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90"/>
        <w:gridCol w:w="2340"/>
        <w:gridCol w:w="270"/>
        <w:gridCol w:w="270"/>
        <w:gridCol w:w="720"/>
        <w:gridCol w:w="7236"/>
      </w:tblGrid>
      <w:tr w:rsidR="000334C1" w:rsidRPr="00EC0F79" w14:paraId="2CEA510D" w14:textId="77777777" w:rsidTr="000334C1">
        <w:trPr>
          <w:trHeight w:val="540"/>
        </w:trPr>
        <w:tc>
          <w:tcPr>
            <w:tcW w:w="540" w:type="dxa"/>
            <w:gridSpan w:val="3"/>
          </w:tcPr>
          <w:p w14:paraId="50509529" w14:textId="4B6B6116" w:rsidR="000334C1" w:rsidRDefault="000334C1"/>
        </w:tc>
        <w:tc>
          <w:tcPr>
            <w:tcW w:w="2340" w:type="dxa"/>
            <w:tcBorders>
              <w:bottom w:val="single" w:sz="4" w:space="0" w:color="FFFFFF" w:themeColor="background1"/>
            </w:tcBorders>
          </w:tcPr>
          <w:p w14:paraId="3E771F0F" w14:textId="780EA314" w:rsidR="000334C1" w:rsidRPr="00BD3BAC" w:rsidRDefault="00F76FED" w:rsidP="000334C1">
            <w:pPr>
              <w:pStyle w:val="Heading4"/>
              <w:rPr>
                <w:b/>
                <w:bCs/>
              </w:rPr>
            </w:pPr>
            <w:r w:rsidRPr="00BD3BAC">
              <w:rPr>
                <w:b/>
                <w:bCs/>
              </w:rPr>
              <w:t>Contact</w:t>
            </w:r>
          </w:p>
        </w:tc>
        <w:tc>
          <w:tcPr>
            <w:tcW w:w="540" w:type="dxa"/>
            <w:gridSpan w:val="2"/>
          </w:tcPr>
          <w:p w14:paraId="7AEF6221" w14:textId="77777777" w:rsidR="000334C1" w:rsidRDefault="000334C1"/>
        </w:tc>
        <w:tc>
          <w:tcPr>
            <w:tcW w:w="720" w:type="dxa"/>
            <w:vMerge w:val="restart"/>
          </w:tcPr>
          <w:p w14:paraId="4C948A77" w14:textId="586A3659" w:rsidR="000334C1" w:rsidRDefault="000334C1" w:rsidP="004A28EA"/>
        </w:tc>
        <w:tc>
          <w:tcPr>
            <w:tcW w:w="7236" w:type="dxa"/>
            <w:vMerge w:val="restart"/>
          </w:tcPr>
          <w:p w14:paraId="7990E872" w14:textId="6DFA4195" w:rsidR="000334C1" w:rsidRPr="00BD3BAC" w:rsidRDefault="00F76FED" w:rsidP="002E7306">
            <w:pPr>
              <w:pStyle w:val="Title"/>
              <w:rPr>
                <w:color w:val="000000" w:themeColor="text1"/>
                <w:lang w:val="it-IT"/>
              </w:rPr>
            </w:pPr>
            <w:r w:rsidRPr="00BD3BAC">
              <w:rPr>
                <w:color w:val="000000" w:themeColor="text1"/>
              </w:rPr>
              <w:t>Waqar ahmed khosa</w:t>
            </w:r>
          </w:p>
          <w:p w14:paraId="473248DC" w14:textId="09BF7AF9" w:rsidR="000334C1" w:rsidRPr="00F76FED" w:rsidRDefault="00F76FED" w:rsidP="002E7306">
            <w:pPr>
              <w:pStyle w:val="Subtitle"/>
              <w:rPr>
                <w:color w:val="00B0F0"/>
                <w:lang w:val="it-IT"/>
              </w:rPr>
            </w:pPr>
            <w:r w:rsidRPr="00F76FED">
              <w:rPr>
                <w:color w:val="00B0F0"/>
              </w:rPr>
              <w:t>Student</w:t>
            </w:r>
          </w:p>
          <w:sdt>
            <w:sdtPr>
              <w:id w:val="2074003189"/>
              <w:placeholder>
                <w:docPart w:val="787D5CDB158A40BA8070E8895BC8AB48"/>
              </w:placeholder>
              <w:temporary/>
              <w:showingPlcHdr/>
              <w15:appearance w15:val="hidden"/>
            </w:sdtPr>
            <w:sdtEndPr/>
            <w:sdtContent>
              <w:p w14:paraId="6F220C0A" w14:textId="77777777" w:rsidR="000334C1" w:rsidRDefault="000334C1" w:rsidP="00EC0F79">
                <w:pPr>
                  <w:pStyle w:val="Heading1"/>
                </w:pPr>
                <w:r w:rsidRPr="00F76FED">
                  <w:rPr>
                    <w:color w:val="00B0F0"/>
                  </w:rPr>
                  <w:t>Objective</w:t>
                </w:r>
              </w:p>
            </w:sdtContent>
          </w:sdt>
          <w:p w14:paraId="0834DFF6" w14:textId="307D017F" w:rsidR="000334C1" w:rsidRPr="00BD3BAC" w:rsidRDefault="00F76FED" w:rsidP="00EC0F79">
            <w:pPr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  <w:r w:rsidRPr="00BD3BA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Effective Student committed to learning, developing skills in Business Administration and team contribution. Self-directed and energetic with superior performance in both autonomous or collaborative environments working independently and collaborating with others on group projects.</w:t>
            </w:r>
          </w:p>
          <w:p w14:paraId="2AE6A147" w14:textId="60E2213C" w:rsidR="000334C1" w:rsidRDefault="009754C1" w:rsidP="00F76FED">
            <w:pPr>
              <w:pStyle w:val="Heading1"/>
              <w:rPr>
                <w:color w:val="00B0F0"/>
              </w:rPr>
            </w:pPr>
            <w:r w:rsidRPr="009754C1">
              <w:rPr>
                <w:color w:val="00B0F0"/>
              </w:rPr>
              <w:t>Certifications</w:t>
            </w:r>
          </w:p>
          <w:p w14:paraId="5E21EDF6" w14:textId="67F1C004" w:rsidR="00B807C7" w:rsidRPr="00BD3BAC" w:rsidRDefault="00B807C7" w:rsidP="00B807C7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BD3BAC">
              <w:rPr>
                <w:rFonts w:ascii="Cambria" w:hAnsi="Cambria"/>
                <w:b/>
                <w:bCs/>
                <w:color w:val="000000" w:themeColor="text1"/>
              </w:rPr>
              <w:t xml:space="preserve">Nov 2019 - </w:t>
            </w:r>
            <w:r w:rsidRPr="00BD3BAC">
              <w:rPr>
                <w:rFonts w:ascii="Cambria" w:hAnsi="Cambria"/>
                <w:b/>
                <w:bCs/>
                <w:color w:val="000000" w:themeColor="text1"/>
              </w:rPr>
              <w:t xml:space="preserve">Certificate of Participation for participating in Seminar on ''Digital Marketing'' by Tree House  </w:t>
            </w:r>
          </w:p>
          <w:p w14:paraId="7BBF263F" w14:textId="046D2C4E" w:rsidR="00B807C7" w:rsidRPr="00BD3BAC" w:rsidRDefault="00B807C7" w:rsidP="00B807C7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BD3BAC">
              <w:rPr>
                <w:rFonts w:ascii="Cambria" w:hAnsi="Cambria"/>
                <w:b/>
                <w:bCs/>
                <w:color w:val="000000" w:themeColor="text1"/>
              </w:rPr>
              <w:t xml:space="preserve">Feb 2021- </w:t>
            </w:r>
            <w:r w:rsidRPr="00BD3BAC">
              <w:rPr>
                <w:rFonts w:ascii="Cambria" w:hAnsi="Cambria"/>
                <w:b/>
                <w:bCs/>
                <w:color w:val="000000" w:themeColor="text1"/>
              </w:rPr>
              <w:t xml:space="preserve">Certificate for participating in training program on ''Fundamentals of Islamic Banking Operations </w:t>
            </w:r>
            <w:proofErr w:type="gramStart"/>
            <w:r w:rsidRPr="00BD3BAC">
              <w:rPr>
                <w:rFonts w:ascii="Cambria" w:hAnsi="Cambria"/>
                <w:b/>
                <w:bCs/>
                <w:color w:val="000000" w:themeColor="text1"/>
              </w:rPr>
              <w:t>By</w:t>
            </w:r>
            <w:proofErr w:type="gramEnd"/>
            <w:r w:rsidRPr="00BD3BAC">
              <w:rPr>
                <w:rFonts w:ascii="Cambria" w:hAnsi="Cambria"/>
                <w:b/>
                <w:bCs/>
                <w:color w:val="000000" w:themeColor="text1"/>
              </w:rPr>
              <w:t xml:space="preserve"> National Institute of Banking &amp; Finance</w:t>
            </w:r>
          </w:p>
          <w:p w14:paraId="6427362A" w14:textId="0482461C" w:rsidR="000334C1" w:rsidRPr="00B807C7" w:rsidRDefault="00693D49" w:rsidP="00D95726">
            <w:pPr>
              <w:pStyle w:val="Heading1"/>
              <w:rPr>
                <w:color w:val="00B0F0"/>
              </w:rPr>
            </w:pPr>
            <w:r w:rsidRPr="00B807C7">
              <w:rPr>
                <w:color w:val="00B0F0"/>
              </w:rPr>
              <w:t>EDUCATION</w:t>
            </w:r>
          </w:p>
          <w:p w14:paraId="14C85C44" w14:textId="5A194358" w:rsidR="00693D49" w:rsidRPr="00BD3BAC" w:rsidRDefault="00693D49" w:rsidP="00693D4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BD3BAC">
              <w:rPr>
                <w:rFonts w:ascii="Cambria" w:hAnsi="Cambria"/>
                <w:b/>
                <w:bCs/>
                <w:color w:val="000000" w:themeColor="text1"/>
              </w:rPr>
              <w:t>Matriculation</w:t>
            </w:r>
            <w:r w:rsidR="00E90F98" w:rsidRPr="00BD3BAC">
              <w:rPr>
                <w:rFonts w:ascii="Cambria" w:hAnsi="Cambria"/>
                <w:b/>
                <w:bCs/>
                <w:color w:val="000000" w:themeColor="text1"/>
              </w:rPr>
              <w:t xml:space="preserve"> – Nov 2012 to Aug 2014 </w:t>
            </w:r>
            <w:r w:rsidR="00B807C7" w:rsidRPr="00BD3BAC">
              <w:rPr>
                <w:rFonts w:ascii="Cambria" w:hAnsi="Cambria"/>
                <w:b/>
                <w:bCs/>
                <w:color w:val="000000" w:themeColor="text1"/>
              </w:rPr>
              <w:t>| Government High School Manjhi Pur</w:t>
            </w:r>
          </w:p>
          <w:p w14:paraId="6A2D6836" w14:textId="3BA0EE7E" w:rsidR="00B807C7" w:rsidRPr="00BD3BAC" w:rsidRDefault="00B807C7" w:rsidP="00693D4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BD3BAC">
              <w:rPr>
                <w:rFonts w:ascii="Cambria" w:hAnsi="Cambria"/>
                <w:b/>
                <w:bCs/>
                <w:color w:val="000000" w:themeColor="text1"/>
              </w:rPr>
              <w:t xml:space="preserve">Intermediate - </w:t>
            </w:r>
            <w:r w:rsidRPr="00BD3BAC">
              <w:rPr>
                <w:rFonts w:ascii="Cambria" w:hAnsi="Cambria"/>
                <w:b/>
                <w:bCs/>
                <w:color w:val="000000" w:themeColor="text1"/>
              </w:rPr>
              <w:t>Sep 2014</w:t>
            </w:r>
            <w:r w:rsidRPr="00BD3BAC">
              <w:rPr>
                <w:rFonts w:ascii="Cambria" w:hAnsi="Cambria"/>
                <w:b/>
                <w:bCs/>
                <w:color w:val="000000" w:themeColor="text1"/>
              </w:rPr>
              <w:t xml:space="preserve"> to </w:t>
            </w:r>
            <w:r w:rsidRPr="00BD3BAC">
              <w:rPr>
                <w:rFonts w:ascii="Cambria" w:hAnsi="Cambria"/>
                <w:b/>
                <w:bCs/>
                <w:color w:val="000000" w:themeColor="text1"/>
              </w:rPr>
              <w:t>Aug 2016</w:t>
            </w:r>
            <w:r w:rsidRPr="00BD3BAC">
              <w:rPr>
                <w:rFonts w:ascii="Cambria" w:hAnsi="Cambria"/>
                <w:b/>
                <w:bCs/>
                <w:color w:val="000000" w:themeColor="text1"/>
              </w:rPr>
              <w:t xml:space="preserve"> |</w:t>
            </w:r>
            <w:r w:rsidRPr="00BD3BAC">
              <w:rPr>
                <w:rFonts w:ascii="Cambria" w:hAnsi="Cambria"/>
                <w:b/>
                <w:bCs/>
                <w:color w:val="000000" w:themeColor="text1"/>
              </w:rPr>
              <w:t>Government College</w:t>
            </w:r>
            <w:r w:rsidRPr="00BD3BAC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Pr="00BD3BAC">
              <w:rPr>
                <w:rFonts w:ascii="Cambria" w:hAnsi="Cambria"/>
                <w:b/>
                <w:bCs/>
                <w:color w:val="000000" w:themeColor="text1"/>
              </w:rPr>
              <w:t>Hairdeen (Balochistan)</w:t>
            </w:r>
          </w:p>
          <w:p w14:paraId="5BBF32F4" w14:textId="77777777" w:rsidR="000334C1" w:rsidRPr="00BD3BAC" w:rsidRDefault="00B807C7" w:rsidP="00EC0F79">
            <w:pPr>
              <w:rPr>
                <w:rFonts w:ascii="Cambria" w:hAnsi="Cambria"/>
                <w:b/>
                <w:bCs/>
                <w:color w:val="000000" w:themeColor="text1"/>
                <w:lang w:val="it-IT"/>
              </w:rPr>
            </w:pPr>
            <w:r w:rsidRPr="00BD3BAC">
              <w:rPr>
                <w:rFonts w:ascii="Cambria" w:hAnsi="Cambria"/>
                <w:b/>
                <w:bCs/>
                <w:color w:val="000000" w:themeColor="text1"/>
                <w:lang w:val="it-IT"/>
              </w:rPr>
              <w:t>BBA – Jan 2018 to Ongoing | Isra University , Hyderabad</w:t>
            </w:r>
          </w:p>
          <w:p w14:paraId="51D6D8D8" w14:textId="77777777" w:rsidR="00B807C7" w:rsidRDefault="00B807C7" w:rsidP="00EC0F79">
            <w:pPr>
              <w:rPr>
                <w:rFonts w:ascii="Cambria" w:hAnsi="Cambria"/>
                <w:color w:val="000000" w:themeColor="text1"/>
                <w:lang w:val="it-IT"/>
              </w:rPr>
            </w:pPr>
          </w:p>
          <w:p w14:paraId="4F51E473" w14:textId="13B5EC51" w:rsidR="00B807C7" w:rsidRPr="00B807C7" w:rsidRDefault="00B807C7" w:rsidP="00B807C7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caps/>
                <w:color w:val="00B0F0"/>
                <w:sz w:val="40"/>
                <w:szCs w:val="32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00B0F0"/>
                <w:sz w:val="40"/>
                <w:szCs w:val="32"/>
              </w:rPr>
              <w:t>Languages</w:t>
            </w:r>
          </w:p>
          <w:p w14:paraId="3CBF1E18" w14:textId="77777777" w:rsidR="00B807C7" w:rsidRPr="00BD3BAC" w:rsidRDefault="00B807C7" w:rsidP="00EC0F79">
            <w:pPr>
              <w:rPr>
                <w:rFonts w:ascii="Cambria" w:hAnsi="Cambria"/>
                <w:b/>
                <w:bCs/>
                <w:color w:val="000000" w:themeColor="text1"/>
                <w:lang w:val="it-IT"/>
              </w:rPr>
            </w:pPr>
            <w:r w:rsidRPr="00BD3BAC">
              <w:rPr>
                <w:rFonts w:ascii="Cambria" w:hAnsi="Cambria"/>
                <w:b/>
                <w:bCs/>
                <w:color w:val="000000" w:themeColor="text1"/>
                <w:lang w:val="it-IT"/>
              </w:rPr>
              <w:t>English</w:t>
            </w:r>
          </w:p>
          <w:p w14:paraId="2B8AA483" w14:textId="77777777" w:rsidR="00B807C7" w:rsidRPr="00BD3BAC" w:rsidRDefault="00B807C7" w:rsidP="00EC0F79">
            <w:pPr>
              <w:rPr>
                <w:rFonts w:ascii="Cambria" w:hAnsi="Cambria"/>
                <w:b/>
                <w:bCs/>
                <w:color w:val="000000" w:themeColor="text1"/>
                <w:lang w:val="it-IT"/>
              </w:rPr>
            </w:pPr>
            <w:r w:rsidRPr="00BD3BAC">
              <w:rPr>
                <w:rFonts w:ascii="Cambria" w:hAnsi="Cambria"/>
                <w:b/>
                <w:bCs/>
                <w:color w:val="000000" w:themeColor="text1"/>
                <w:lang w:val="it-IT"/>
              </w:rPr>
              <w:t>Urdu</w:t>
            </w:r>
          </w:p>
          <w:p w14:paraId="50AF6D9F" w14:textId="77777777" w:rsidR="00B807C7" w:rsidRPr="00BD3BAC" w:rsidRDefault="00B807C7" w:rsidP="00EC0F79">
            <w:pPr>
              <w:rPr>
                <w:rFonts w:ascii="Cambria" w:hAnsi="Cambria"/>
                <w:b/>
                <w:bCs/>
                <w:color w:val="000000" w:themeColor="text1"/>
                <w:lang w:val="it-IT"/>
              </w:rPr>
            </w:pPr>
            <w:r w:rsidRPr="00BD3BAC">
              <w:rPr>
                <w:rFonts w:ascii="Cambria" w:hAnsi="Cambria"/>
                <w:b/>
                <w:bCs/>
                <w:color w:val="000000" w:themeColor="text1"/>
                <w:lang w:val="it-IT"/>
              </w:rPr>
              <w:t>Sindhi</w:t>
            </w:r>
          </w:p>
          <w:p w14:paraId="4F55E2CA" w14:textId="1B13A5C9" w:rsidR="00B807C7" w:rsidRPr="00EC0F79" w:rsidRDefault="00B807C7" w:rsidP="00EC0F79">
            <w:pPr>
              <w:rPr>
                <w:lang w:val="it-IT"/>
              </w:rPr>
            </w:pPr>
            <w:r w:rsidRPr="00BD3BAC">
              <w:rPr>
                <w:rFonts w:ascii="Cambria" w:hAnsi="Cambria"/>
                <w:b/>
                <w:bCs/>
                <w:color w:val="000000" w:themeColor="text1"/>
                <w:lang w:val="it-IT"/>
              </w:rPr>
              <w:t>Balochi</w:t>
            </w:r>
          </w:p>
        </w:tc>
      </w:tr>
      <w:tr w:rsidR="000334C1" w:rsidRPr="008A171A" w14:paraId="5FFE7C92" w14:textId="77777777" w:rsidTr="008A171A">
        <w:trPr>
          <w:trHeight w:val="4176"/>
        </w:trPr>
        <w:tc>
          <w:tcPr>
            <w:tcW w:w="3420" w:type="dxa"/>
            <w:gridSpan w:val="6"/>
          </w:tcPr>
          <w:p w14:paraId="7F27F735" w14:textId="77777777" w:rsidR="000334C1" w:rsidRDefault="00F76FED" w:rsidP="00F76FED">
            <w:pPr>
              <w:pStyle w:val="AboutMe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     Waqarkhoso6@gmail.com</w:t>
            </w:r>
          </w:p>
          <w:p w14:paraId="60A2C382" w14:textId="6BE7265F" w:rsidR="00F76FED" w:rsidRDefault="00F76FED" w:rsidP="00F76FED">
            <w:pPr>
              <w:rPr>
                <w:color w:val="FFFFFF" w:themeColor="background1"/>
                <w:lang w:val="it-IT"/>
              </w:rPr>
            </w:pPr>
            <w:r w:rsidRPr="00F76FED">
              <w:rPr>
                <w:color w:val="FFFFFF" w:themeColor="background1"/>
                <w:lang w:val="it-IT"/>
              </w:rPr>
              <w:t xml:space="preserve">    </w:t>
            </w:r>
            <w:r>
              <w:rPr>
                <w:color w:val="FFFFFF" w:themeColor="background1"/>
                <w:lang w:val="it-IT"/>
              </w:rPr>
              <w:t xml:space="preserve">       </w:t>
            </w:r>
            <w:r w:rsidRPr="00F76FED">
              <w:rPr>
                <w:color w:val="FFFFFF" w:themeColor="background1"/>
                <w:lang w:val="it-IT"/>
              </w:rPr>
              <w:t>+923492490199</w:t>
            </w:r>
          </w:p>
          <w:p w14:paraId="235CA90F" w14:textId="22503BCD" w:rsidR="00BD3BAC" w:rsidRDefault="00BD3BAC" w:rsidP="00BD3BAC">
            <w:pPr>
              <w:jc w:val="center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lang w:val="it-IT"/>
              </w:rPr>
              <w:t>ADDRESS</w:t>
            </w:r>
          </w:p>
          <w:p w14:paraId="1DB7F74F" w14:textId="5F3C3225" w:rsidR="00F76FED" w:rsidRPr="00F76FED" w:rsidRDefault="00F76FED" w:rsidP="00BD3BAC">
            <w:pPr>
              <w:jc w:val="center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lang w:val="it-IT"/>
              </w:rPr>
              <w:t xml:space="preserve">House 534-C Qasimabad </w:t>
            </w:r>
            <w:r w:rsidR="00BD3BAC">
              <w:rPr>
                <w:color w:val="FFFFFF" w:themeColor="background1"/>
                <w:lang w:val="it-IT"/>
              </w:rPr>
              <w:t xml:space="preserve">  </w:t>
            </w:r>
            <w:r>
              <w:rPr>
                <w:color w:val="FFFFFF" w:themeColor="background1"/>
                <w:lang w:val="it-IT"/>
              </w:rPr>
              <w:t>Phase one, Hyderabad</w:t>
            </w:r>
          </w:p>
          <w:p w14:paraId="34342841" w14:textId="588AD1E2" w:rsidR="00F76FED" w:rsidRPr="00F76FED" w:rsidRDefault="00F76FED" w:rsidP="00F76FED">
            <w:pPr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4FF918DC" w14:textId="77777777"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23B8232" w14:textId="77777777"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</w:tr>
      <w:tr w:rsidR="000334C1" w:rsidRPr="004A28EA" w14:paraId="07A66E2C" w14:textId="77777777" w:rsidTr="00F76FED">
        <w:trPr>
          <w:trHeight w:val="315"/>
        </w:trPr>
        <w:tc>
          <w:tcPr>
            <w:tcW w:w="316" w:type="dxa"/>
          </w:tcPr>
          <w:p w14:paraId="40FDE706" w14:textId="77777777" w:rsidR="000334C1" w:rsidRPr="008A171A" w:rsidRDefault="000334C1" w:rsidP="004A28EA">
            <w:pPr>
              <w:pStyle w:val="Heading4"/>
              <w:rPr>
                <w:lang w:val="it-IT"/>
              </w:rPr>
            </w:pPr>
          </w:p>
        </w:tc>
        <w:tc>
          <w:tcPr>
            <w:tcW w:w="2834" w:type="dxa"/>
            <w:gridSpan w:val="4"/>
            <w:tcBorders>
              <w:bottom w:val="single" w:sz="4" w:space="0" w:color="FFFFFF" w:themeColor="background1"/>
            </w:tcBorders>
          </w:tcPr>
          <w:p w14:paraId="67949FED" w14:textId="2AC74878" w:rsidR="000334C1" w:rsidRPr="00BD3BAC" w:rsidRDefault="00F76FED" w:rsidP="004A28EA">
            <w:pPr>
              <w:pStyle w:val="Heading4"/>
              <w:rPr>
                <w:b/>
                <w:bCs/>
              </w:rPr>
            </w:pPr>
            <w:r w:rsidRPr="00BD3BAC">
              <w:rPr>
                <w:b/>
                <w:bCs/>
              </w:rPr>
              <w:t>Skills</w:t>
            </w:r>
          </w:p>
        </w:tc>
        <w:tc>
          <w:tcPr>
            <w:tcW w:w="270" w:type="dxa"/>
          </w:tcPr>
          <w:p w14:paraId="4BC843A1" w14:textId="77777777" w:rsidR="000334C1" w:rsidRDefault="000334C1" w:rsidP="004A28EA">
            <w:pPr>
              <w:pStyle w:val="Heading4"/>
            </w:pPr>
          </w:p>
        </w:tc>
        <w:tc>
          <w:tcPr>
            <w:tcW w:w="720" w:type="dxa"/>
          </w:tcPr>
          <w:p w14:paraId="5CD74CFB" w14:textId="77777777" w:rsidR="000334C1" w:rsidRDefault="000334C1" w:rsidP="005E435A">
            <w:pPr>
              <w:pStyle w:val="Heading4"/>
            </w:pPr>
          </w:p>
        </w:tc>
        <w:tc>
          <w:tcPr>
            <w:tcW w:w="7236" w:type="dxa"/>
            <w:vMerge/>
          </w:tcPr>
          <w:p w14:paraId="4AB11CB0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062597C3" w14:textId="77777777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14:paraId="16DD467C" w14:textId="6392082C" w:rsidR="000334C1" w:rsidRPr="00B8453F" w:rsidRDefault="000334C1" w:rsidP="00BE5968"/>
        </w:tc>
        <w:tc>
          <w:tcPr>
            <w:tcW w:w="2970" w:type="dxa"/>
            <w:gridSpan w:val="4"/>
            <w:vAlign w:val="center"/>
          </w:tcPr>
          <w:p w14:paraId="106C0190" w14:textId="77777777" w:rsidR="009754C1" w:rsidRDefault="009754C1" w:rsidP="00F76FED">
            <w:pPr>
              <w:pStyle w:val="Contact1"/>
            </w:pPr>
          </w:p>
          <w:p w14:paraId="46E4CCF8" w14:textId="66BA340F" w:rsidR="00F76FED" w:rsidRDefault="00F76FED" w:rsidP="00F76FED">
            <w:pPr>
              <w:pStyle w:val="Contact1"/>
            </w:pPr>
            <w:r>
              <w:t>Critical Thinking</w:t>
            </w:r>
          </w:p>
          <w:p w14:paraId="680CF403" w14:textId="77777777" w:rsidR="00F76FED" w:rsidRPr="00F76FED" w:rsidRDefault="00F76FED" w:rsidP="00F76FED">
            <w:pPr>
              <w:rPr>
                <w:color w:val="FFFFFF" w:themeColor="background1"/>
              </w:rPr>
            </w:pPr>
            <w:r w:rsidRPr="00F76FED">
              <w:rPr>
                <w:color w:val="FFFFFF" w:themeColor="background1"/>
              </w:rPr>
              <w:t>Creative</w:t>
            </w:r>
          </w:p>
          <w:p w14:paraId="3E3D3FA4" w14:textId="73F02ABE" w:rsidR="00F76FED" w:rsidRDefault="00F76FED" w:rsidP="00F76FED">
            <w:pPr>
              <w:rPr>
                <w:color w:val="FFFFFF" w:themeColor="background1"/>
              </w:rPr>
            </w:pPr>
            <w:r w:rsidRPr="00F76FED">
              <w:rPr>
                <w:color w:val="FFFFFF" w:themeColor="background1"/>
              </w:rPr>
              <w:t>Detail Oriented</w:t>
            </w:r>
          </w:p>
          <w:p w14:paraId="5FA4BE39" w14:textId="3AE7439B" w:rsidR="00F76FED" w:rsidRDefault="009754C1" w:rsidP="00F76FE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Communication</w:t>
            </w:r>
          </w:p>
          <w:p w14:paraId="5519775C" w14:textId="0AA27D51" w:rsidR="009754C1" w:rsidRPr="00F76FED" w:rsidRDefault="009754C1" w:rsidP="00F76FE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Problem Solving</w:t>
            </w:r>
          </w:p>
          <w:p w14:paraId="41E5B4E0" w14:textId="01ABFE09" w:rsidR="00F76FED" w:rsidRPr="00F76FED" w:rsidRDefault="00F76FED" w:rsidP="00F76FED"/>
        </w:tc>
        <w:tc>
          <w:tcPr>
            <w:tcW w:w="720" w:type="dxa"/>
            <w:vMerge w:val="restart"/>
          </w:tcPr>
          <w:p w14:paraId="2458C733" w14:textId="77777777" w:rsidR="000334C1" w:rsidRDefault="000334C1" w:rsidP="004A28EA">
            <w:r>
              <w:t xml:space="preserve"> </w:t>
            </w:r>
          </w:p>
        </w:tc>
        <w:tc>
          <w:tcPr>
            <w:tcW w:w="7236" w:type="dxa"/>
            <w:vMerge/>
          </w:tcPr>
          <w:p w14:paraId="7CDEB07D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31EF4189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6B3BBA20" w14:textId="6C5C381F" w:rsidR="000334C1" w:rsidRPr="00B8453F" w:rsidRDefault="000334C1" w:rsidP="00BE5968"/>
        </w:tc>
        <w:tc>
          <w:tcPr>
            <w:tcW w:w="2970" w:type="dxa"/>
            <w:gridSpan w:val="4"/>
            <w:vAlign w:val="center"/>
          </w:tcPr>
          <w:p w14:paraId="6D6056DB" w14:textId="5433EA8E" w:rsidR="000334C1" w:rsidRPr="00B8453F" w:rsidRDefault="009754C1" w:rsidP="00BE5968">
            <w:pPr>
              <w:pStyle w:val="Contact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39559764" wp14:editId="068DAA9A">
                      <wp:simplePos x="0" y="0"/>
                      <wp:positionH relativeFrom="page">
                        <wp:posOffset>-560070</wp:posOffset>
                      </wp:positionH>
                      <wp:positionV relativeFrom="margin">
                        <wp:posOffset>-5908675</wp:posOffset>
                      </wp:positionV>
                      <wp:extent cx="2669540" cy="13221970"/>
                      <wp:effectExtent l="0" t="0" r="0" b="0"/>
                      <wp:wrapNone/>
                      <wp:docPr id="94" name="Group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13221970"/>
                                <a:chOff x="0" y="0"/>
                                <a:chExt cx="2668270" cy="13218160"/>
                              </a:xfrm>
                              <a:solidFill>
                                <a:srgbClr val="00B0F0"/>
                              </a:solidFill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62198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Right Triangle 10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ight Triangle 11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93059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Right Triangle 2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ight Triangle 2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3114675"/>
                                  <a:ext cx="2665095" cy="3912235"/>
                                  <a:chOff x="0" y="0"/>
                                  <a:chExt cx="2665730" cy="3912326"/>
                                </a:xfrm>
                                <a:grpFill/>
                              </wpg:grpSpPr>
                              <wpg:grpSp>
                                <wpg:cNvPr id="79" name="Group 79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81" name="Rectangle 8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Triangle 3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3" name="Right Triangle 8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ight Triangle 87"/>
                                <wps:cNvSpPr/>
                                <wps:spPr>
                                  <a:xfrm flipH="1">
                                    <a:off x="1330728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8"/>
                              <wpg:cNvGrpSpPr/>
                              <wpg:grpSpPr>
                                <a:xfrm>
                                  <a:off x="0" y="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89" name="Group 89"/>
                                <wpg:cNvGrpSpPr/>
                                <wpg:grpSpPr>
                                  <a:xfrm>
                                    <a:off x="0" y="882890"/>
                                    <a:ext cx="2665730" cy="3029436"/>
                                    <a:chOff x="0" y="-229481"/>
                                    <a:chExt cx="2665730" cy="3029452"/>
                                  </a:xfrm>
                                  <a:grpFill/>
                                </wpg:grpSpPr>
                                <wps:wsp>
                                  <wps:cNvPr id="90" name="Rectangle 90"/>
                                  <wps:cNvSpPr/>
                                  <wps:spPr>
                                    <a:xfrm>
                                      <a:off x="0" y="-229481"/>
                                      <a:ext cx="2665730" cy="202359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Triangle 7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2" name="Right Triangle 92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Right Triangle 93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4BCDF" id="Group 94" o:spid="_x0000_s1026" alt="&quot;&quot;" style="position:absolute;margin-left:-44.1pt;margin-top:-465.25pt;width:210.2pt;height:1041.1pt;z-index:-251577344;mso-position-horizontal-relative:page;mso-position-vertical-relative:margin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">
                      <v:group id="Group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      </v:group>
                      <v:group id="Group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      </v:group>
      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      </v:group>
                      <v:group id="Group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      </v:group>
                        <v:shape id="Right Triangle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      </v:group>
                      <v:group id="Group 88" o:spid="_x0000_s1045" style="position:absolute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group id="Group 89" o:spid="_x0000_s1046" style="position:absolute;top:8828;width:26657;height:30295" coordorigin=",-2294" coordsize="26657,3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<v:rect id="Rectangle 90" o:spid="_x0000_s1047" style="position:absolute;top:-2294;width:26657;height:20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      <v:shape id="Triangle 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      </v:group>
                        <v:shape id="Right Triangle 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      <v:shape id="Right Triangle 93" o:spid="_x0000_s10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      </v:group>
                      <w10:wrap anchorx="page" anchory="margin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/>
          </w:tcPr>
          <w:p w14:paraId="23F10BDE" w14:textId="77777777" w:rsidR="000334C1" w:rsidRDefault="000334C1" w:rsidP="004A28EA"/>
        </w:tc>
        <w:tc>
          <w:tcPr>
            <w:tcW w:w="7236" w:type="dxa"/>
            <w:vMerge/>
          </w:tcPr>
          <w:p w14:paraId="7161044F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163AF44C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42B201E8" w14:textId="5313BF25" w:rsidR="000334C1" w:rsidRPr="00B8453F" w:rsidRDefault="000334C1" w:rsidP="00BE5968"/>
        </w:tc>
        <w:tc>
          <w:tcPr>
            <w:tcW w:w="2970" w:type="dxa"/>
            <w:gridSpan w:val="4"/>
            <w:vAlign w:val="center"/>
          </w:tcPr>
          <w:p w14:paraId="41FFF2A7" w14:textId="00296578" w:rsidR="000334C1" w:rsidRPr="00B8453F" w:rsidRDefault="000334C1" w:rsidP="00BE5968">
            <w:pPr>
              <w:pStyle w:val="Contact1"/>
            </w:pPr>
          </w:p>
        </w:tc>
        <w:tc>
          <w:tcPr>
            <w:tcW w:w="720" w:type="dxa"/>
            <w:vMerge/>
          </w:tcPr>
          <w:p w14:paraId="130CD48D" w14:textId="77777777" w:rsidR="000334C1" w:rsidRDefault="000334C1" w:rsidP="004A28EA"/>
        </w:tc>
        <w:tc>
          <w:tcPr>
            <w:tcW w:w="7236" w:type="dxa"/>
            <w:vMerge/>
          </w:tcPr>
          <w:p w14:paraId="6E42DD91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1CDD16EB" w14:textId="77777777" w:rsidTr="008A171A">
        <w:trPr>
          <w:trHeight w:val="1584"/>
        </w:trPr>
        <w:tc>
          <w:tcPr>
            <w:tcW w:w="3420" w:type="dxa"/>
            <w:gridSpan w:val="6"/>
            <w:vAlign w:val="center"/>
          </w:tcPr>
          <w:p w14:paraId="6EBABB62" w14:textId="6CF27D7A" w:rsidR="000334C1" w:rsidRDefault="000334C1" w:rsidP="00BE5968">
            <w:pPr>
              <w:pStyle w:val="Contact2"/>
            </w:pPr>
          </w:p>
          <w:p w14:paraId="0CB38C26" w14:textId="40ACAB4B" w:rsidR="000334C1" w:rsidRDefault="000334C1" w:rsidP="00BE5968">
            <w:pPr>
              <w:pStyle w:val="Contact2"/>
            </w:pPr>
          </w:p>
        </w:tc>
        <w:tc>
          <w:tcPr>
            <w:tcW w:w="720" w:type="dxa"/>
            <w:vMerge/>
          </w:tcPr>
          <w:p w14:paraId="5F1456DC" w14:textId="77777777" w:rsidR="000334C1" w:rsidRDefault="000334C1" w:rsidP="004A28EA"/>
        </w:tc>
        <w:tc>
          <w:tcPr>
            <w:tcW w:w="7236" w:type="dxa"/>
            <w:vMerge/>
          </w:tcPr>
          <w:p w14:paraId="2A551395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2B9814C3" w14:textId="77777777" w:rsidTr="008A171A">
        <w:trPr>
          <w:trHeight w:val="1008"/>
        </w:trPr>
        <w:tc>
          <w:tcPr>
            <w:tcW w:w="3420" w:type="dxa"/>
            <w:gridSpan w:val="6"/>
          </w:tcPr>
          <w:p w14:paraId="4ED0294E" w14:textId="6B2CD5E4" w:rsidR="000334C1" w:rsidRPr="00BD3BAC" w:rsidRDefault="009754C1" w:rsidP="009754C1">
            <w:pPr>
              <w:jc w:val="center"/>
              <w:rPr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BD3BAC"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t>INTER</w:t>
            </w:r>
            <w:r w:rsidR="00693D49" w:rsidRPr="00BD3BAC"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t>ES</w:t>
            </w:r>
            <w:r w:rsidRPr="00BD3BAC"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t>TS</w:t>
            </w:r>
          </w:p>
          <w:p w14:paraId="14B85CBD" w14:textId="5A6BEC19" w:rsidR="009754C1" w:rsidRPr="00693D49" w:rsidRDefault="009754C1" w:rsidP="00693D49">
            <w:pPr>
              <w:pStyle w:val="ListParagraph"/>
              <w:numPr>
                <w:ilvl w:val="0"/>
                <w:numId w:val="7"/>
              </w:numPr>
              <w:rPr>
                <w:noProof/>
                <w:color w:val="FFFFFF" w:themeColor="background1"/>
              </w:rPr>
            </w:pPr>
            <w:r w:rsidRPr="00693D49">
              <w:rPr>
                <w:noProof/>
                <w:color w:val="FFFFFF" w:themeColor="background1"/>
              </w:rPr>
              <w:t>Reading</w:t>
            </w:r>
          </w:p>
          <w:p w14:paraId="794D50DF" w14:textId="711423F7" w:rsidR="00693D49" w:rsidRPr="00693D49" w:rsidRDefault="00693D49" w:rsidP="00693D49">
            <w:pPr>
              <w:pStyle w:val="ListParagraph"/>
              <w:numPr>
                <w:ilvl w:val="0"/>
                <w:numId w:val="7"/>
              </w:numPr>
              <w:rPr>
                <w:noProof/>
                <w:color w:val="FFFFFF" w:themeColor="background1"/>
              </w:rPr>
            </w:pPr>
            <w:r w:rsidRPr="00693D49">
              <w:rPr>
                <w:noProof/>
                <w:color w:val="FFFFFF" w:themeColor="background1"/>
              </w:rPr>
              <w:t>History</w:t>
            </w:r>
          </w:p>
          <w:p w14:paraId="2CB4A19C" w14:textId="52A220AA" w:rsidR="00693D49" w:rsidRPr="00693D49" w:rsidRDefault="00693D49" w:rsidP="00693D49">
            <w:pPr>
              <w:pStyle w:val="ListParagraph"/>
              <w:numPr>
                <w:ilvl w:val="0"/>
                <w:numId w:val="7"/>
              </w:numPr>
              <w:rPr>
                <w:noProof/>
                <w:color w:val="FFFFFF" w:themeColor="background1"/>
              </w:rPr>
            </w:pPr>
            <w:r w:rsidRPr="00693D49">
              <w:rPr>
                <w:noProof/>
                <w:color w:val="FFFFFF" w:themeColor="background1"/>
              </w:rPr>
              <w:t>Travelling</w:t>
            </w:r>
          </w:p>
          <w:p w14:paraId="30CBEA02" w14:textId="7EC753B0" w:rsidR="00693D49" w:rsidRPr="00693D49" w:rsidRDefault="00693D49" w:rsidP="00693D49">
            <w:pPr>
              <w:pStyle w:val="ListParagraph"/>
              <w:numPr>
                <w:ilvl w:val="0"/>
                <w:numId w:val="7"/>
              </w:numPr>
              <w:rPr>
                <w:noProof/>
                <w:color w:val="FFFFFF" w:themeColor="background1"/>
              </w:rPr>
            </w:pPr>
            <w:r w:rsidRPr="00693D49">
              <w:rPr>
                <w:noProof/>
                <w:color w:val="FFFFFF" w:themeColor="background1"/>
              </w:rPr>
              <w:t>Sports</w:t>
            </w:r>
          </w:p>
          <w:p w14:paraId="3FE279BA" w14:textId="5389BF85" w:rsidR="00693D49" w:rsidRPr="00693D49" w:rsidRDefault="00693D49" w:rsidP="00693D49">
            <w:pPr>
              <w:pStyle w:val="ListParagraph"/>
              <w:numPr>
                <w:ilvl w:val="0"/>
                <w:numId w:val="7"/>
              </w:numPr>
              <w:rPr>
                <w:noProof/>
                <w:color w:val="FFFFFF" w:themeColor="background1"/>
              </w:rPr>
            </w:pPr>
            <w:r w:rsidRPr="00693D49">
              <w:rPr>
                <w:noProof/>
                <w:color w:val="FFFFFF" w:themeColor="background1"/>
              </w:rPr>
              <w:t>Cinema</w:t>
            </w:r>
          </w:p>
          <w:p w14:paraId="1941EC7F" w14:textId="77777777" w:rsidR="00693D49" w:rsidRDefault="00693D49" w:rsidP="00693D49">
            <w:pPr>
              <w:rPr>
                <w:noProof/>
              </w:rPr>
            </w:pPr>
          </w:p>
          <w:p w14:paraId="68C4FC67" w14:textId="76CC3FCC" w:rsidR="00693D49" w:rsidRDefault="00693D49" w:rsidP="00693D49">
            <w:pPr>
              <w:pStyle w:val="ListParagraph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813DCBF" w14:textId="77777777" w:rsidR="000334C1" w:rsidRDefault="000334C1" w:rsidP="004A28EA"/>
        </w:tc>
        <w:tc>
          <w:tcPr>
            <w:tcW w:w="7236" w:type="dxa"/>
            <w:vMerge/>
          </w:tcPr>
          <w:p w14:paraId="5D0889B7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44AF56B7" w14:textId="77777777" w:rsidTr="009754C1">
        <w:trPr>
          <w:trHeight w:val="4239"/>
        </w:trPr>
        <w:tc>
          <w:tcPr>
            <w:tcW w:w="450" w:type="dxa"/>
            <w:gridSpan w:val="2"/>
          </w:tcPr>
          <w:p w14:paraId="04614A2B" w14:textId="77777777" w:rsidR="000334C1" w:rsidRPr="00453A7B" w:rsidRDefault="000334C1" w:rsidP="00453A7B">
            <w:pPr>
              <w:pStyle w:val="Heading4"/>
            </w:pPr>
          </w:p>
        </w:tc>
        <w:tc>
          <w:tcPr>
            <w:tcW w:w="2700" w:type="dxa"/>
            <w:gridSpan w:val="3"/>
            <w:tcBorders>
              <w:bottom w:val="single" w:sz="4" w:space="0" w:color="FFFFFF" w:themeColor="background1"/>
            </w:tcBorders>
          </w:tcPr>
          <w:p w14:paraId="2367187B" w14:textId="6AF6C81E" w:rsidR="000334C1" w:rsidRPr="00453A7B" w:rsidRDefault="000334C1" w:rsidP="009754C1">
            <w:pPr>
              <w:pStyle w:val="Heading4"/>
              <w:jc w:val="left"/>
            </w:pPr>
          </w:p>
        </w:tc>
        <w:tc>
          <w:tcPr>
            <w:tcW w:w="270" w:type="dxa"/>
          </w:tcPr>
          <w:p w14:paraId="4522FDC0" w14:textId="77777777" w:rsidR="000334C1" w:rsidRPr="00453A7B" w:rsidRDefault="000334C1" w:rsidP="00453A7B">
            <w:pPr>
              <w:pStyle w:val="Heading4"/>
            </w:pPr>
          </w:p>
        </w:tc>
        <w:tc>
          <w:tcPr>
            <w:tcW w:w="720" w:type="dxa"/>
            <w:vMerge/>
          </w:tcPr>
          <w:p w14:paraId="6A6D8B22" w14:textId="77777777" w:rsidR="000334C1" w:rsidRDefault="000334C1" w:rsidP="005B2877">
            <w:pPr>
              <w:pStyle w:val="Heading4"/>
            </w:pPr>
          </w:p>
        </w:tc>
        <w:tc>
          <w:tcPr>
            <w:tcW w:w="7236" w:type="dxa"/>
            <w:vMerge/>
          </w:tcPr>
          <w:p w14:paraId="077F9622" w14:textId="77777777" w:rsidR="000334C1" w:rsidRDefault="000334C1" w:rsidP="002E7306">
            <w:pPr>
              <w:pStyle w:val="Title"/>
            </w:pPr>
          </w:p>
        </w:tc>
      </w:tr>
      <w:tr w:rsidR="000334C1" w:rsidRPr="00124ED6" w14:paraId="32B4943F" w14:textId="77777777" w:rsidTr="00453A7B">
        <w:trPr>
          <w:trHeight w:val="170"/>
        </w:trPr>
        <w:tc>
          <w:tcPr>
            <w:tcW w:w="3420" w:type="dxa"/>
            <w:gridSpan w:val="6"/>
          </w:tcPr>
          <w:p w14:paraId="159E8572" w14:textId="49D348B3" w:rsidR="000334C1" w:rsidRPr="00453A7B" w:rsidRDefault="000334C1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14:paraId="7D722D85" w14:textId="77777777"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0492F9E" w14:textId="77777777"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  <w:tr w:rsidR="000334C1" w:rsidRPr="00C62E97" w14:paraId="2CF39D90" w14:textId="77777777" w:rsidTr="00453A7B">
        <w:trPr>
          <w:trHeight w:val="1107"/>
        </w:trPr>
        <w:tc>
          <w:tcPr>
            <w:tcW w:w="450" w:type="dxa"/>
            <w:gridSpan w:val="2"/>
          </w:tcPr>
          <w:p w14:paraId="54A7F22D" w14:textId="4672CCCD" w:rsidR="000334C1" w:rsidRPr="00124ED6" w:rsidRDefault="000334C1" w:rsidP="00453A7B">
            <w:pPr>
              <w:rPr>
                <w:noProof/>
                <w:lang w:val="it-IT"/>
              </w:rPr>
            </w:pPr>
          </w:p>
        </w:tc>
        <w:tc>
          <w:tcPr>
            <w:tcW w:w="2970" w:type="dxa"/>
            <w:gridSpan w:val="4"/>
          </w:tcPr>
          <w:p w14:paraId="3BB177FB" w14:textId="68E27F20" w:rsidR="000334C1" w:rsidRPr="009754C1" w:rsidRDefault="000334C1" w:rsidP="009754C1">
            <w:pPr>
              <w:pStyle w:val="Heading5"/>
              <w:rPr>
                <w:noProof/>
                <w:lang w:val="it-IT"/>
              </w:rPr>
            </w:pPr>
          </w:p>
        </w:tc>
        <w:tc>
          <w:tcPr>
            <w:tcW w:w="720" w:type="dxa"/>
            <w:vMerge/>
          </w:tcPr>
          <w:p w14:paraId="2254A2F7" w14:textId="77777777" w:rsidR="000334C1" w:rsidRPr="00C62E97" w:rsidRDefault="000334C1" w:rsidP="00453A7B"/>
        </w:tc>
        <w:tc>
          <w:tcPr>
            <w:tcW w:w="7236" w:type="dxa"/>
            <w:vMerge/>
          </w:tcPr>
          <w:p w14:paraId="23FC9BD9" w14:textId="77777777" w:rsidR="000334C1" w:rsidRPr="00C62E97" w:rsidRDefault="000334C1" w:rsidP="00453A7B">
            <w:pPr>
              <w:pStyle w:val="Title"/>
            </w:pPr>
          </w:p>
        </w:tc>
      </w:tr>
      <w:tr w:rsidR="000334C1" w:rsidRPr="00124ED6" w14:paraId="145E25EC" w14:textId="77777777" w:rsidTr="00453A7B">
        <w:trPr>
          <w:trHeight w:val="1445"/>
        </w:trPr>
        <w:tc>
          <w:tcPr>
            <w:tcW w:w="450" w:type="dxa"/>
            <w:gridSpan w:val="2"/>
          </w:tcPr>
          <w:p w14:paraId="18F06CF7" w14:textId="71614022" w:rsidR="000334C1" w:rsidRPr="00124ED6" w:rsidRDefault="000334C1" w:rsidP="00453A7B">
            <w:pPr>
              <w:rPr>
                <w:noProof/>
                <w:lang w:val="it-IT"/>
              </w:rPr>
            </w:pPr>
          </w:p>
        </w:tc>
        <w:tc>
          <w:tcPr>
            <w:tcW w:w="2970" w:type="dxa"/>
            <w:gridSpan w:val="4"/>
          </w:tcPr>
          <w:p w14:paraId="064AA45E" w14:textId="780CE9DB" w:rsidR="000334C1" w:rsidRPr="00887E05" w:rsidRDefault="000334C1" w:rsidP="00887E05">
            <w:pPr>
              <w:pStyle w:val="Contact1"/>
              <w:rPr>
                <w:rStyle w:val="Contact1Char"/>
              </w:rPr>
            </w:pPr>
          </w:p>
          <w:p w14:paraId="78906BC8" w14:textId="619E6EE3" w:rsidR="000334C1" w:rsidRPr="00887E05" w:rsidRDefault="000334C1" w:rsidP="00887E05">
            <w:pPr>
              <w:pStyle w:val="Heading6"/>
            </w:pPr>
          </w:p>
        </w:tc>
        <w:tc>
          <w:tcPr>
            <w:tcW w:w="720" w:type="dxa"/>
            <w:vMerge/>
          </w:tcPr>
          <w:p w14:paraId="5783DC5A" w14:textId="77777777"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78A95CE8" w14:textId="77777777"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</w:tbl>
    <w:p w14:paraId="7AE1891A" w14:textId="77777777" w:rsidR="00871DB8" w:rsidRDefault="003B4AEF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16B741F" wp14:editId="12526D15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1C9BA5" id="Graphic 38" o:spid="_x0000_s1026" alt="&quot;&quot;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81792" behindDoc="0" locked="0" layoutInCell="1" allowOverlap="1" wp14:anchorId="7F2F6B5C" wp14:editId="59369E9F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2576" behindDoc="0" locked="0" layoutInCell="1" allowOverlap="1" wp14:anchorId="1F70151A" wp14:editId="29E64A08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91008" behindDoc="0" locked="0" layoutInCell="1" allowOverlap="1" wp14:anchorId="02B2E89B" wp14:editId="249231AA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178818CF" wp14:editId="5B2C83B5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C58DAB" wp14:editId="16D8CDF0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AEBDA" id="Group 25" o:spid="_x0000_s1026" alt="&quot;&quot;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612A7C" wp14:editId="28A796AA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AAF64" id="Group 13" o:spid="_x0000_s1026" alt="&quot;&quot;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0334C1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1C3A" w14:textId="77777777" w:rsidR="00404875" w:rsidRDefault="00404875" w:rsidP="00AA35A8">
      <w:pPr>
        <w:spacing w:line="240" w:lineRule="auto"/>
      </w:pPr>
      <w:r>
        <w:separator/>
      </w:r>
    </w:p>
  </w:endnote>
  <w:endnote w:type="continuationSeparator" w:id="0">
    <w:p w14:paraId="53ABECF0" w14:textId="77777777" w:rsidR="00404875" w:rsidRDefault="00404875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D1D7" w14:textId="77777777" w:rsidR="00404875" w:rsidRDefault="00404875" w:rsidP="00AA35A8">
      <w:pPr>
        <w:spacing w:line="240" w:lineRule="auto"/>
      </w:pPr>
      <w:r>
        <w:separator/>
      </w:r>
    </w:p>
  </w:footnote>
  <w:footnote w:type="continuationSeparator" w:id="0">
    <w:p w14:paraId="3AE1CD9F" w14:textId="77777777" w:rsidR="00404875" w:rsidRDefault="00404875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4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325" type="#_x0000_t75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C0C"/>
    <w:multiLevelType w:val="hybridMultilevel"/>
    <w:tmpl w:val="E5CA2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0768"/>
    <w:multiLevelType w:val="hybridMultilevel"/>
    <w:tmpl w:val="BA2E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80C00"/>
    <w:multiLevelType w:val="hybridMultilevel"/>
    <w:tmpl w:val="388EF9FA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ED"/>
    <w:rsid w:val="00033263"/>
    <w:rsid w:val="000334C1"/>
    <w:rsid w:val="000873F6"/>
    <w:rsid w:val="000B286F"/>
    <w:rsid w:val="000D134B"/>
    <w:rsid w:val="00124ED6"/>
    <w:rsid w:val="00167789"/>
    <w:rsid w:val="00194704"/>
    <w:rsid w:val="001B160B"/>
    <w:rsid w:val="00203213"/>
    <w:rsid w:val="002236D5"/>
    <w:rsid w:val="00243756"/>
    <w:rsid w:val="0027193E"/>
    <w:rsid w:val="002C4E0C"/>
    <w:rsid w:val="002E7306"/>
    <w:rsid w:val="00331DCE"/>
    <w:rsid w:val="00352A17"/>
    <w:rsid w:val="003B4AEF"/>
    <w:rsid w:val="00404875"/>
    <w:rsid w:val="00415CF3"/>
    <w:rsid w:val="00453A7B"/>
    <w:rsid w:val="004936B2"/>
    <w:rsid w:val="004A28EA"/>
    <w:rsid w:val="00693D49"/>
    <w:rsid w:val="006A1E18"/>
    <w:rsid w:val="006C7F5A"/>
    <w:rsid w:val="00791376"/>
    <w:rsid w:val="00831977"/>
    <w:rsid w:val="00871DB8"/>
    <w:rsid w:val="00887E05"/>
    <w:rsid w:val="008A171A"/>
    <w:rsid w:val="008F180B"/>
    <w:rsid w:val="008F48B9"/>
    <w:rsid w:val="009049BC"/>
    <w:rsid w:val="009754C1"/>
    <w:rsid w:val="009D646A"/>
    <w:rsid w:val="00A633B0"/>
    <w:rsid w:val="00AA1166"/>
    <w:rsid w:val="00AA35A8"/>
    <w:rsid w:val="00AE562D"/>
    <w:rsid w:val="00B807C7"/>
    <w:rsid w:val="00B8453F"/>
    <w:rsid w:val="00B85473"/>
    <w:rsid w:val="00BD3BAC"/>
    <w:rsid w:val="00BE5968"/>
    <w:rsid w:val="00C62E97"/>
    <w:rsid w:val="00CB3E40"/>
    <w:rsid w:val="00CF22B3"/>
    <w:rsid w:val="00D86385"/>
    <w:rsid w:val="00D95726"/>
    <w:rsid w:val="00DB472D"/>
    <w:rsid w:val="00DE5F88"/>
    <w:rsid w:val="00DF2298"/>
    <w:rsid w:val="00E067BA"/>
    <w:rsid w:val="00E90F98"/>
    <w:rsid w:val="00EB74E8"/>
    <w:rsid w:val="00EC0F79"/>
    <w:rsid w:val="00F30552"/>
    <w:rsid w:val="00F46BDB"/>
    <w:rsid w:val="00F76FED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50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C7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F76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oso\Downloads\tf33816397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7D5CDB158A40BA8070E8895BC8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2FA8-A4BC-4392-AEF0-93BB1CE848E5}"/>
      </w:docPartPr>
      <w:docPartBody>
        <w:p w:rsidR="00000000" w:rsidRDefault="00AD70A7">
          <w:pPr>
            <w:pStyle w:val="787D5CDB158A40BA8070E8895BC8AB48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A7"/>
    <w:rsid w:val="00A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DBA2FBD1954F2D9134E8D7E4EEAF9C">
    <w:name w:val="10DBA2FBD1954F2D9134E8D7E4EEAF9C"/>
  </w:style>
  <w:style w:type="paragraph" w:customStyle="1" w:styleId="50DE0002FCA34209AEBA4D26137ECC86">
    <w:name w:val="50DE0002FCA34209AEBA4D26137ECC86"/>
  </w:style>
  <w:style w:type="paragraph" w:customStyle="1" w:styleId="C87EB20EE6964E719C35C41890339FCB">
    <w:name w:val="C87EB20EE6964E719C35C41890339FCB"/>
  </w:style>
  <w:style w:type="paragraph" w:customStyle="1" w:styleId="787D5CDB158A40BA8070E8895BC8AB48">
    <w:name w:val="787D5CDB158A40BA8070E8895BC8AB48"/>
  </w:style>
  <w:style w:type="paragraph" w:customStyle="1" w:styleId="68F49C277A84411F8B5132E89D44BA43">
    <w:name w:val="68F49C277A84411F8B5132E89D44BA43"/>
  </w:style>
  <w:style w:type="paragraph" w:customStyle="1" w:styleId="0616972C564241C39288355220F17FCD">
    <w:name w:val="0616972C564241C39288355220F17FCD"/>
  </w:style>
  <w:style w:type="paragraph" w:customStyle="1" w:styleId="61338A8197564F73A11B36C7DD5E1220">
    <w:name w:val="61338A8197564F73A11B36C7DD5E1220"/>
  </w:style>
  <w:style w:type="paragraph" w:customStyle="1" w:styleId="F61172E4E88849D8A9C753B36DBF966C">
    <w:name w:val="F61172E4E88849D8A9C753B36DBF966C"/>
  </w:style>
  <w:style w:type="paragraph" w:customStyle="1" w:styleId="26C4304581584E57A1BB3921EAF74128">
    <w:name w:val="26C4304581584E57A1BB3921EAF74128"/>
  </w:style>
  <w:style w:type="paragraph" w:customStyle="1" w:styleId="3C50996C2A5B4693ADC1CF2DF8C45987">
    <w:name w:val="3C50996C2A5B4693ADC1CF2DF8C45987"/>
  </w:style>
  <w:style w:type="paragraph" w:customStyle="1" w:styleId="32302520E4C24D06A636BBE2C117BAE1">
    <w:name w:val="32302520E4C24D06A636BBE2C117BAE1"/>
  </w:style>
  <w:style w:type="paragraph" w:customStyle="1" w:styleId="175FC31E30A3487A937144BE7A4EDFFC">
    <w:name w:val="175FC31E30A3487A937144BE7A4EDFFC"/>
  </w:style>
  <w:style w:type="paragraph" w:customStyle="1" w:styleId="75FBFABB047445F58774693D7E49AAD5">
    <w:name w:val="75FBFABB047445F58774693D7E49AAD5"/>
  </w:style>
  <w:style w:type="paragraph" w:customStyle="1" w:styleId="E366E7F2B5954B268EED5E02A0FC1F1E">
    <w:name w:val="E366E7F2B5954B268EED5E02A0FC1F1E"/>
  </w:style>
  <w:style w:type="paragraph" w:customStyle="1" w:styleId="811948B6C61944CB98920ACC6720D6D8">
    <w:name w:val="811948B6C61944CB98920ACC6720D6D8"/>
  </w:style>
  <w:style w:type="paragraph" w:customStyle="1" w:styleId="36055225796A4F59AEE63047288FC891">
    <w:name w:val="36055225796A4F59AEE63047288FC891"/>
  </w:style>
  <w:style w:type="paragraph" w:customStyle="1" w:styleId="DCD6376BA5E2496F8984B74C49C2BED8">
    <w:name w:val="DCD6376BA5E2496F8984B74C49C2BED8"/>
  </w:style>
  <w:style w:type="paragraph" w:customStyle="1" w:styleId="DB698A10F42341EB8D25F59547E31D77">
    <w:name w:val="DB698A10F42341EB8D25F59547E31D77"/>
  </w:style>
  <w:style w:type="paragraph" w:customStyle="1" w:styleId="3445BF693DFB413BA9A9B9814E0B8917">
    <w:name w:val="3445BF693DFB413BA9A9B9814E0B8917"/>
  </w:style>
  <w:style w:type="paragraph" w:customStyle="1" w:styleId="AboutMe">
    <w:name w:val="AboutMe"/>
    <w:basedOn w:val="Normal"/>
    <w:next w:val="Normal"/>
    <w:link w:val="AboutMeChar"/>
    <w:uiPriority w:val="28"/>
    <w:qFormat/>
    <w:pPr>
      <w:spacing w:before="120" w:after="0" w:line="264" w:lineRule="auto"/>
      <w:jc w:val="center"/>
    </w:pPr>
    <w:rPr>
      <w:rFonts w:eastAsiaTheme="minorHAnsi"/>
      <w:color w:val="FFFFFF" w:themeColor="background1"/>
      <w:sz w:val="24"/>
      <w:szCs w:val="24"/>
    </w:rPr>
  </w:style>
  <w:style w:type="character" w:customStyle="1" w:styleId="AboutMeChar">
    <w:name w:val="AboutMe Char"/>
    <w:basedOn w:val="DefaultParagraphFont"/>
    <w:link w:val="AboutMe"/>
    <w:uiPriority w:val="28"/>
    <w:rPr>
      <w:rFonts w:eastAsiaTheme="minorHAnsi"/>
      <w:color w:val="FFFFFF" w:themeColor="background1"/>
      <w:sz w:val="24"/>
      <w:szCs w:val="24"/>
    </w:rPr>
  </w:style>
  <w:style w:type="paragraph" w:customStyle="1" w:styleId="A2C3D28A8E8F4037B6A01EF57A00FF58">
    <w:name w:val="A2C3D28A8E8F4037B6A01EF57A00FF58"/>
  </w:style>
  <w:style w:type="paragraph" w:customStyle="1" w:styleId="D907DADC52294088B3827348CB7DB410">
    <w:name w:val="D907DADC52294088B3827348CB7DB410"/>
  </w:style>
  <w:style w:type="paragraph" w:customStyle="1" w:styleId="CA019CC0070948E8B09168323820C98E">
    <w:name w:val="CA019CC0070948E8B09168323820C98E"/>
  </w:style>
  <w:style w:type="paragraph" w:customStyle="1" w:styleId="415BC623466746E783AB7CCE1B492671">
    <w:name w:val="415BC623466746E783AB7CCE1B492671"/>
  </w:style>
  <w:style w:type="paragraph" w:customStyle="1" w:styleId="2678F03A220E4B4DBA70EF9265A26B9D">
    <w:name w:val="2678F03A220E4B4DBA70EF9265A26B9D"/>
  </w:style>
  <w:style w:type="paragraph" w:customStyle="1" w:styleId="E3A7A2EC4FCD4376BB4DD1AB423D5235">
    <w:name w:val="E3A7A2EC4FCD4376BB4DD1AB423D5235"/>
  </w:style>
  <w:style w:type="paragraph" w:customStyle="1" w:styleId="48FA740CDE1B45989097C8ADB30CCC83">
    <w:name w:val="48FA740CDE1B45989097C8ADB30CCC83"/>
  </w:style>
  <w:style w:type="paragraph" w:customStyle="1" w:styleId="CB955D73D3674871BD7888966520A542">
    <w:name w:val="CB955D73D3674871BD7888966520A542"/>
  </w:style>
  <w:style w:type="paragraph" w:customStyle="1" w:styleId="0C531047C97A43C78FBFD62EE91E0402">
    <w:name w:val="0C531047C97A43C78FBFD62EE91E0402"/>
  </w:style>
  <w:style w:type="paragraph" w:customStyle="1" w:styleId="5A791F33C22F4BCD8CD6D8A51AC29914">
    <w:name w:val="5A791F33C22F4BCD8CD6D8A51AC29914"/>
  </w:style>
  <w:style w:type="paragraph" w:customStyle="1" w:styleId="93A2F1D5C66A4C98A3D516E1ED1BE04C">
    <w:name w:val="93A2F1D5C66A4C98A3D516E1ED1BE04C"/>
  </w:style>
  <w:style w:type="paragraph" w:customStyle="1" w:styleId="Contact1">
    <w:name w:val="Contact1"/>
    <w:basedOn w:val="Normal"/>
    <w:next w:val="Normal"/>
    <w:link w:val="Contact1Char"/>
    <w:uiPriority w:val="29"/>
    <w:qFormat/>
    <w:pPr>
      <w:spacing w:after="0" w:line="264" w:lineRule="auto"/>
    </w:pPr>
    <w:rPr>
      <w:rFonts w:eastAsiaTheme="minorHAnsi"/>
      <w:color w:val="FFFFFF" w:themeColor="background1"/>
      <w:sz w:val="24"/>
      <w:szCs w:val="24"/>
    </w:rPr>
  </w:style>
  <w:style w:type="character" w:customStyle="1" w:styleId="Contact1Char">
    <w:name w:val="Contact1 Char"/>
    <w:basedOn w:val="DefaultParagraphFont"/>
    <w:link w:val="Contact1"/>
    <w:uiPriority w:val="29"/>
    <w:rPr>
      <w:rFonts w:eastAsiaTheme="minorHAnsi"/>
      <w:color w:val="FFFFFF" w:themeColor="background1"/>
      <w:sz w:val="24"/>
      <w:szCs w:val="24"/>
    </w:rPr>
  </w:style>
  <w:style w:type="paragraph" w:customStyle="1" w:styleId="91BE46EE87364C4DACA18C84B5A8B7CB">
    <w:name w:val="91BE46EE87364C4DACA18C84B5A8B7CB"/>
  </w:style>
  <w:style w:type="paragraph" w:customStyle="1" w:styleId="1A9D61F657E642CCA626815291F07ADA">
    <w:name w:val="1A9D61F657E642CCA626815291F07ADA"/>
  </w:style>
  <w:style w:type="paragraph" w:customStyle="1" w:styleId="98A52D83E7704CB699848E1A4D5EDAFC">
    <w:name w:val="98A52D83E7704CB699848E1A4D5EDAFC"/>
  </w:style>
  <w:style w:type="paragraph" w:customStyle="1" w:styleId="D1F98FFFB0DA4348B6ED252BD2F751F2">
    <w:name w:val="D1F98FFFB0DA4348B6ED252BD2F751F2"/>
  </w:style>
  <w:style w:type="paragraph" w:customStyle="1" w:styleId="285E9A8296634E5CB74A35AB47307354">
    <w:name w:val="285E9A8296634E5CB74A35AB47307354"/>
  </w:style>
  <w:style w:type="paragraph" w:customStyle="1" w:styleId="86E6809D3E9846728A66C19E014D4615">
    <w:name w:val="86E6809D3E9846728A66C19E014D4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B6CDC-81FF-4466-8F2E-E1AAB84354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A0ED9-2391-4A05-BC12-9CE10F8C80A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F1EE27-5DCD-4919-A0F5-6C11B6D08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CECDDF-0470-4E3C-AABB-69366579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tf33816397_win32 (1)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2021-04-19T11:34:00Z</dcterms:created>
  <dcterms:modified xsi:type="dcterms:W3CDTF">2021-04-19T12:19:00Z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