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0E016C24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432C77B" w14:textId="4024E500" w:rsidR="00692703" w:rsidRPr="00CF1A49" w:rsidRDefault="005B5B03" w:rsidP="00913946">
            <w:pPr>
              <w:pStyle w:val="Title"/>
            </w:pPr>
            <w:r>
              <w:t>AREEJ</w:t>
            </w:r>
            <w:r w:rsidR="00692703" w:rsidRPr="00CF1A49">
              <w:t xml:space="preserve"> </w:t>
            </w:r>
            <w:r w:rsidR="009B6D7B">
              <w:rPr>
                <w:rStyle w:val="IntenseEmphasis"/>
              </w:rPr>
              <w:t>haider syed</w:t>
            </w:r>
          </w:p>
          <w:p w14:paraId="3B1B9F23" w14:textId="14BAA45F" w:rsidR="00692703" w:rsidRPr="00CF1A49" w:rsidRDefault="00692703" w:rsidP="00913946">
            <w:pPr>
              <w:pStyle w:val="ContactInfo"/>
              <w:contextualSpacing w:val="0"/>
            </w:pPr>
            <w:r w:rsidRPr="00CF1A49">
              <w:t xml:space="preserve"> </w:t>
            </w:r>
            <w:sdt>
              <w:sdtPr>
                <w:alias w:val="Enter phone:"/>
                <w:tag w:val="Enter phone:"/>
                <w:id w:val="-1993482697"/>
                <w:placeholder>
                  <w:docPart w:val="6BFB3E4EC2254987BB4AC5870072C573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Phone</w:t>
                </w:r>
              </w:sdtContent>
            </w:sdt>
            <w:r w:rsidR="009B6D7B">
              <w:t xml:space="preserve"> : +92 </w:t>
            </w:r>
            <w:r w:rsidR="005B5B03">
              <w:t>3337028889</w:t>
            </w:r>
          </w:p>
          <w:p w14:paraId="2DB4D94F" w14:textId="45A4ECC1" w:rsidR="00692703" w:rsidRPr="00CF1A49" w:rsidRDefault="00C86609" w:rsidP="00913946">
            <w:pPr>
              <w:pStyle w:val="ContactInfoEmphasis"/>
              <w:contextualSpacing w:val="0"/>
            </w:pPr>
            <w:sdt>
              <w:sdtPr>
                <w:alias w:val="Enter email:"/>
                <w:tag w:val="Enter email:"/>
                <w:id w:val="1154873695"/>
                <w:placeholder>
                  <w:docPart w:val="A89A11A244CE4830883C34CDA4CC42DC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Email</w:t>
                </w:r>
              </w:sdtContent>
            </w:sdt>
            <w:r w:rsidR="009B6D7B">
              <w:t xml:space="preserve"> : a</w:t>
            </w:r>
            <w:r w:rsidR="005B5B03">
              <w:t>reejhaidersyed</w:t>
            </w:r>
            <w:r w:rsidR="009B6D7B">
              <w:t>@gmail.com</w:t>
            </w:r>
          </w:p>
        </w:tc>
      </w:tr>
      <w:tr w:rsidR="009571D8" w:rsidRPr="00CF1A49" w14:paraId="41550F4A" w14:textId="77777777" w:rsidTr="00692703">
        <w:tc>
          <w:tcPr>
            <w:tcW w:w="9360" w:type="dxa"/>
            <w:tcMar>
              <w:top w:w="432" w:type="dxa"/>
            </w:tcMar>
          </w:tcPr>
          <w:p w14:paraId="06DFD96C" w14:textId="319A891D" w:rsidR="009B6D7B" w:rsidRPr="009B6D7B" w:rsidRDefault="009B6D7B" w:rsidP="00913946">
            <w:pPr>
              <w:contextualSpacing w:val="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B6D7B">
              <w:rPr>
                <w:rFonts w:asciiTheme="majorHAnsi" w:hAnsiTheme="majorHAnsi"/>
                <w:b/>
                <w:bCs/>
                <w:sz w:val="28"/>
                <w:szCs w:val="28"/>
              </w:rPr>
              <w:t>SUMMARY</w:t>
            </w:r>
          </w:p>
          <w:p w14:paraId="679E5CA5" w14:textId="622234CD" w:rsidR="001755A8" w:rsidRPr="00CF1A49" w:rsidRDefault="005B5B03" w:rsidP="00913946">
            <w:pPr>
              <w:contextualSpacing w:val="0"/>
            </w:pPr>
            <w:r>
              <w:t>BSc</w:t>
            </w:r>
            <w:r w:rsidRPr="009B6D7B">
              <w:t xml:space="preserve"> </w:t>
            </w:r>
            <w:r w:rsidR="009B6D7B" w:rsidRPr="009B6D7B">
              <w:t>(graduate) familiar with major</w:t>
            </w:r>
            <w:r>
              <w:t xml:space="preserve"> scientific</w:t>
            </w:r>
            <w:r w:rsidR="009B6D7B" w:rsidRPr="009B6D7B">
              <w:t xml:space="preserve"> standards. Experience with multiple applications, including communications, </w:t>
            </w:r>
            <w:proofErr w:type="spellStart"/>
            <w:r w:rsidR="009B6D7B" w:rsidRPr="009B6D7B">
              <w:t>c++</w:t>
            </w:r>
            <w:proofErr w:type="spellEnd"/>
            <w:r w:rsidR="009B6D7B">
              <w:t>, ,</w:t>
            </w:r>
            <w:r w:rsidR="009B6D7B" w:rsidRPr="009B6D7B">
              <w:t xml:space="preserve"> </w:t>
            </w:r>
            <w:proofErr w:type="spellStart"/>
            <w:r w:rsidR="009B6D7B" w:rsidRPr="009B6D7B">
              <w:t>autocad</w:t>
            </w:r>
            <w:proofErr w:type="spellEnd"/>
            <w:r w:rsidR="009B6D7B" w:rsidRPr="009B6D7B">
              <w:t xml:space="preserve"> </w:t>
            </w:r>
            <w:r w:rsidR="009B6D7B">
              <w:t xml:space="preserve">and proteus </w:t>
            </w:r>
            <w:r w:rsidR="009B6D7B" w:rsidRPr="009B6D7B">
              <w:t>software</w:t>
            </w:r>
            <w:r>
              <w:t xml:space="preserve">, </w:t>
            </w:r>
            <w:r w:rsidR="00B85296">
              <w:t>GIS,</w:t>
            </w:r>
            <w:r>
              <w:t xml:space="preserve"> and global positioning, </w:t>
            </w:r>
            <w:r w:rsidR="00B85296">
              <w:t xml:space="preserve">google </w:t>
            </w:r>
            <w:r>
              <w:t>earth surfing. Moreover, understanding of environmental engineering and its application in various fields.</w:t>
            </w:r>
          </w:p>
        </w:tc>
      </w:tr>
    </w:tbl>
    <w:p w14:paraId="0EDEBAC1" w14:textId="2937416B" w:rsidR="00096051" w:rsidRPr="00CF1A49" w:rsidRDefault="00096051" w:rsidP="004E01EB">
      <w:pPr>
        <w:pStyle w:val="Heading1"/>
      </w:pPr>
    </w:p>
    <w:sdt>
      <w:sdtPr>
        <w:alias w:val="Education:"/>
        <w:tag w:val="Education:"/>
        <w:id w:val="-1908763273"/>
        <w:placeholder>
          <w:docPart w:val="CB3BFA0C1E4E4CCBAC1720AA1AC7EBE6"/>
        </w:placeholder>
        <w:temporary/>
        <w:showingPlcHdr/>
        <w15:appearance w15:val="hidden"/>
      </w:sdtPr>
      <w:sdtEndPr/>
      <w:sdtContent>
        <w:p w14:paraId="60900423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31F1A9A3" w14:textId="77777777" w:rsidTr="00D66A52">
        <w:tc>
          <w:tcPr>
            <w:tcW w:w="9355" w:type="dxa"/>
          </w:tcPr>
          <w:p w14:paraId="0FFBA3EF" w14:textId="271D1ECA" w:rsidR="001D0BF1" w:rsidRPr="00CF1A49" w:rsidRDefault="00525171" w:rsidP="001D0BF1">
            <w:pPr>
              <w:pStyle w:val="Heading3"/>
              <w:contextualSpacing w:val="0"/>
              <w:outlineLvl w:val="2"/>
            </w:pPr>
            <w:r>
              <w:t>SEPTEMBER</w:t>
            </w:r>
            <w:r w:rsidR="001D0BF1" w:rsidRPr="00CF1A49">
              <w:t xml:space="preserve"> </w:t>
            </w:r>
            <w:r>
              <w:t>20</w:t>
            </w:r>
            <w:r w:rsidR="005B5B03">
              <w:t>20</w:t>
            </w:r>
          </w:p>
          <w:p w14:paraId="43CCCCE8" w14:textId="7ABAB890" w:rsidR="001D0BF1" w:rsidRPr="00CF1A49" w:rsidRDefault="005B5B03" w:rsidP="001D0BF1">
            <w:pPr>
              <w:pStyle w:val="Heading2"/>
              <w:contextualSpacing w:val="0"/>
              <w:outlineLvl w:val="1"/>
            </w:pPr>
            <w:r>
              <w:t>bachelor of scincs</w:t>
            </w:r>
            <w:r w:rsidR="001D0BF1" w:rsidRPr="00CF1A49">
              <w:t xml:space="preserve">, </w:t>
            </w:r>
            <w:r>
              <w:rPr>
                <w:b w:val="0"/>
              </w:rPr>
              <w:t>punjab niversity</w:t>
            </w:r>
          </w:p>
          <w:p w14:paraId="22DDCC41" w14:textId="50797D09" w:rsidR="007538DC" w:rsidRPr="00CF1A49" w:rsidRDefault="005B5B03" w:rsidP="007538DC">
            <w:pPr>
              <w:contextualSpacing w:val="0"/>
            </w:pPr>
            <w:r>
              <w:t xml:space="preserve">Completed </w:t>
            </w:r>
            <w:r w:rsidR="00525171">
              <w:t>with CGPA equal to 3.79.</w:t>
            </w:r>
          </w:p>
        </w:tc>
      </w:tr>
      <w:tr w:rsidR="00F61DF9" w:rsidRPr="00CF1A49" w14:paraId="4A0D4710" w14:textId="77777777" w:rsidTr="00F61DF9">
        <w:tc>
          <w:tcPr>
            <w:tcW w:w="9355" w:type="dxa"/>
            <w:tcMar>
              <w:top w:w="216" w:type="dxa"/>
            </w:tcMar>
          </w:tcPr>
          <w:p w14:paraId="1F05ABC2" w14:textId="2D49DD6D" w:rsidR="00F61DF9" w:rsidRPr="00CF1A49" w:rsidRDefault="00525171" w:rsidP="00F61DF9">
            <w:pPr>
              <w:pStyle w:val="Heading3"/>
              <w:contextualSpacing w:val="0"/>
              <w:outlineLvl w:val="2"/>
            </w:pPr>
            <w:r>
              <w:t>april</w:t>
            </w:r>
            <w:r w:rsidR="00F61DF9" w:rsidRPr="00CF1A49">
              <w:t xml:space="preserve"> </w:t>
            </w:r>
            <w:r>
              <w:t>201</w:t>
            </w:r>
            <w:r w:rsidR="005B5B03">
              <w:t>7</w:t>
            </w:r>
          </w:p>
          <w:p w14:paraId="664259E7" w14:textId="06871342" w:rsidR="005B5B03" w:rsidRDefault="009759B8" w:rsidP="005B5B03">
            <w:pPr>
              <w:pStyle w:val="Heading2"/>
              <w:contextualSpacing w:val="0"/>
              <w:outlineLvl w:val="1"/>
              <w:rPr>
                <w:b w:val="0"/>
              </w:rPr>
            </w:pPr>
            <w:r>
              <w:t>HS</w:t>
            </w:r>
            <w:r w:rsidR="00525171">
              <w:t>SC</w:t>
            </w:r>
            <w:r w:rsidR="00F61DF9" w:rsidRPr="00CF1A49">
              <w:t xml:space="preserve">, </w:t>
            </w:r>
            <w:r w:rsidR="005B5B03">
              <w:rPr>
                <w:b w:val="0"/>
              </w:rPr>
              <w:t xml:space="preserve">army PUBLIC school and college </w:t>
            </w:r>
          </w:p>
          <w:p w14:paraId="4CA7524E" w14:textId="66961CC9" w:rsidR="00F61DF9" w:rsidRDefault="009759B8" w:rsidP="005B5B03">
            <w:pPr>
              <w:pStyle w:val="Heading2"/>
              <w:contextualSpacing w:val="0"/>
              <w:outlineLvl w:val="1"/>
            </w:pPr>
            <w:r>
              <w:t xml:space="preserve">Passed with </w:t>
            </w:r>
            <w:r w:rsidR="005B5B03">
              <w:t>73</w:t>
            </w:r>
            <w:r>
              <w:t>.8%</w:t>
            </w:r>
          </w:p>
        </w:tc>
      </w:tr>
    </w:tbl>
    <w:sdt>
      <w:sdtPr>
        <w:alias w:val="Skills:"/>
        <w:tag w:val="Skills:"/>
        <w:id w:val="-1392877668"/>
        <w:placeholder>
          <w:docPart w:val="E6192ECFC9CF414A9F2704C01C537439"/>
        </w:placeholder>
        <w:temporary/>
        <w:showingPlcHdr/>
        <w15:appearance w15:val="hidden"/>
      </w:sdtPr>
      <w:sdtEndPr/>
      <w:sdtContent>
        <w:p w14:paraId="7A6C0AA6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6F994512" w14:textId="77777777" w:rsidTr="00CF1A49">
        <w:tc>
          <w:tcPr>
            <w:tcW w:w="4675" w:type="dxa"/>
          </w:tcPr>
          <w:p w14:paraId="69D53F7F" w14:textId="5C4EF5C2" w:rsidR="00096051" w:rsidRDefault="00096051" w:rsidP="00096051">
            <w:pPr>
              <w:pStyle w:val="ListBullet"/>
              <w:contextualSpacing w:val="0"/>
            </w:pPr>
            <w:r>
              <w:t>Web development</w:t>
            </w:r>
          </w:p>
          <w:p w14:paraId="1DE17A58" w14:textId="25003B38" w:rsidR="001E3120" w:rsidRPr="006E1507" w:rsidRDefault="009759B8" w:rsidP="006E1507">
            <w:pPr>
              <w:pStyle w:val="ListBullet"/>
              <w:contextualSpacing w:val="0"/>
            </w:pPr>
            <w:r>
              <w:t>Experience in Proteus software</w:t>
            </w:r>
          </w:p>
          <w:p w14:paraId="7FD2A70A" w14:textId="77777777" w:rsidR="001F4E6D" w:rsidRDefault="009759B8" w:rsidP="006E1507">
            <w:pPr>
              <w:pStyle w:val="ListBullet"/>
              <w:contextualSpacing w:val="0"/>
            </w:pPr>
            <w:r>
              <w:t>Experience in C++ and python</w:t>
            </w:r>
          </w:p>
          <w:p w14:paraId="208BB648" w14:textId="77777777" w:rsidR="009759B8" w:rsidRDefault="009759B8" w:rsidP="006E1507">
            <w:pPr>
              <w:pStyle w:val="ListBullet"/>
              <w:contextualSpacing w:val="0"/>
            </w:pPr>
            <w:r>
              <w:t>Communication skills</w:t>
            </w:r>
          </w:p>
          <w:p w14:paraId="2C160A06" w14:textId="77777777" w:rsidR="005B5B03" w:rsidRDefault="005B5B03" w:rsidP="006E1507">
            <w:pPr>
              <w:pStyle w:val="ListBullet"/>
              <w:contextualSpacing w:val="0"/>
            </w:pPr>
            <w:r>
              <w:t>GIS (global information system)</w:t>
            </w:r>
          </w:p>
          <w:p w14:paraId="2827257E" w14:textId="77777777" w:rsidR="005B5B03" w:rsidRDefault="005B5B03" w:rsidP="006E1507">
            <w:pPr>
              <w:pStyle w:val="ListBullet"/>
              <w:contextualSpacing w:val="0"/>
            </w:pPr>
            <w:r>
              <w:t>GPS(global positioning system)</w:t>
            </w:r>
          </w:p>
          <w:p w14:paraId="6E1F3524" w14:textId="67B6C067" w:rsidR="005B5B03" w:rsidRPr="006E1507" w:rsidRDefault="005B5B03" w:rsidP="006E1507">
            <w:pPr>
              <w:pStyle w:val="ListBullet"/>
              <w:contextualSpacing w:val="0"/>
            </w:pPr>
            <w:r>
              <w:t>MS excel</w:t>
            </w:r>
          </w:p>
        </w:tc>
        <w:tc>
          <w:tcPr>
            <w:tcW w:w="4675" w:type="dxa"/>
            <w:tcMar>
              <w:left w:w="360" w:type="dxa"/>
            </w:tcMar>
          </w:tcPr>
          <w:p w14:paraId="4226EF01" w14:textId="611D9682" w:rsidR="00096051" w:rsidRDefault="00096051" w:rsidP="006E1507">
            <w:pPr>
              <w:pStyle w:val="ListBullet"/>
              <w:contextualSpacing w:val="0"/>
            </w:pPr>
            <w:r>
              <w:t>Digital marketing</w:t>
            </w:r>
          </w:p>
          <w:p w14:paraId="3E46A89B" w14:textId="5C36ECCA" w:rsidR="003A0632" w:rsidRPr="006E1507" w:rsidRDefault="009759B8" w:rsidP="006E1507">
            <w:pPr>
              <w:pStyle w:val="ListBullet"/>
              <w:contextualSpacing w:val="0"/>
            </w:pPr>
            <w:r>
              <w:t xml:space="preserve">In depth knowledge of 3D drawing </w:t>
            </w:r>
            <w:proofErr w:type="spellStart"/>
            <w:r>
              <w:t>autocad</w:t>
            </w:r>
            <w:proofErr w:type="spellEnd"/>
          </w:p>
          <w:p w14:paraId="37BF05F8" w14:textId="4F13F7AB" w:rsidR="001E3120" w:rsidRPr="006E1507" w:rsidRDefault="009759B8" w:rsidP="006E1507">
            <w:pPr>
              <w:pStyle w:val="ListBullet"/>
              <w:contextualSpacing w:val="0"/>
            </w:pPr>
            <w:r>
              <w:t>MS office</w:t>
            </w:r>
          </w:p>
          <w:p w14:paraId="0925A96D" w14:textId="77777777" w:rsidR="001E3120" w:rsidRDefault="009759B8" w:rsidP="006E1507">
            <w:pPr>
              <w:pStyle w:val="ListBullet"/>
              <w:contextualSpacing w:val="0"/>
            </w:pPr>
            <w:r>
              <w:t>Circuit development</w:t>
            </w:r>
          </w:p>
          <w:p w14:paraId="19738656" w14:textId="77777777" w:rsidR="005B5B03" w:rsidRDefault="005B5B03" w:rsidP="006E1507">
            <w:pPr>
              <w:pStyle w:val="ListBullet"/>
              <w:contextualSpacing w:val="0"/>
            </w:pPr>
            <w:r>
              <w:t>Graphic designing</w:t>
            </w:r>
          </w:p>
          <w:p w14:paraId="65C8CDF8" w14:textId="77777777" w:rsidR="005B5B03" w:rsidRDefault="005B5B03" w:rsidP="006E1507">
            <w:pPr>
              <w:pStyle w:val="ListBullet"/>
              <w:contextualSpacing w:val="0"/>
            </w:pPr>
            <w:r>
              <w:t>Google earth surfing</w:t>
            </w:r>
          </w:p>
          <w:p w14:paraId="3654D5C2" w14:textId="5F47FA94" w:rsidR="005B5B03" w:rsidRPr="006E1507" w:rsidRDefault="005B5B03" w:rsidP="006E1507">
            <w:pPr>
              <w:pStyle w:val="ListBullet"/>
              <w:contextualSpacing w:val="0"/>
            </w:pPr>
            <w:r>
              <w:t>MS power point</w:t>
            </w:r>
          </w:p>
        </w:tc>
      </w:tr>
    </w:tbl>
    <w:sdt>
      <w:sdtPr>
        <w:alias w:val="Activities:"/>
        <w:tag w:val="Activities:"/>
        <w:id w:val="1223332893"/>
        <w:placeholder>
          <w:docPart w:val="FFA63EFDFDBC49A3B2E7783525795E8B"/>
        </w:placeholder>
        <w:temporary/>
        <w:showingPlcHdr/>
        <w15:appearance w15:val="hidden"/>
      </w:sdtPr>
      <w:sdtEndPr/>
      <w:sdtContent>
        <w:p w14:paraId="65FBBC52" w14:textId="77777777"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14:paraId="05748E81" w14:textId="4DD2E1E9" w:rsidR="00B51D1B" w:rsidRPr="006E1507" w:rsidRDefault="00096051" w:rsidP="006E1507">
      <w:r>
        <w:t>Reading research papers and learning about information technology. Volunteering in research projects. Recently took workshop o</w:t>
      </w:r>
      <w:r w:rsidR="00E9305A">
        <w:t>n</w:t>
      </w:r>
      <w:r>
        <w:t xml:space="preserve"> digital marketing and web development</w:t>
      </w:r>
      <w:r w:rsidR="005B5B03">
        <w:t xml:space="preserve"> more over working for amazon , writing their promotional articles based on the knowledge of environmental engineering. </w:t>
      </w:r>
      <w:r w:rsidR="00E9305A">
        <w:t xml:space="preserve"> Recently took workshop on graphic designing. Give scientific </w:t>
      </w:r>
      <w:r w:rsidR="00B85296">
        <w:t>advice</w:t>
      </w:r>
      <w:r w:rsidR="00E9305A">
        <w:t xml:space="preserve"> to make the technology and product </w:t>
      </w:r>
      <w:proofErr w:type="gramStart"/>
      <w:r w:rsidR="00E9305A">
        <w:t>environmental</w:t>
      </w:r>
      <w:proofErr w:type="gramEnd"/>
      <w:r w:rsidR="00E9305A">
        <w:t xml:space="preserve">  friendly based on my knowledge of environmental engineering.</w:t>
      </w:r>
      <w:r w:rsidR="00305800">
        <w:t xml:space="preserve"> And recently participated in robotics contest held in national university of science and technology and working in institute of space and technology .</w:t>
      </w:r>
    </w:p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4D754" w14:textId="77777777" w:rsidR="00C86609" w:rsidRDefault="00C86609" w:rsidP="0068194B">
      <w:r>
        <w:separator/>
      </w:r>
    </w:p>
    <w:p w14:paraId="76C55E52" w14:textId="77777777" w:rsidR="00C86609" w:rsidRDefault="00C86609"/>
    <w:p w14:paraId="0CC06175" w14:textId="77777777" w:rsidR="00C86609" w:rsidRDefault="00C86609"/>
  </w:endnote>
  <w:endnote w:type="continuationSeparator" w:id="0">
    <w:p w14:paraId="5EC3A262" w14:textId="77777777" w:rsidR="00C86609" w:rsidRDefault="00C86609" w:rsidP="0068194B">
      <w:r>
        <w:continuationSeparator/>
      </w:r>
    </w:p>
    <w:p w14:paraId="12397E1E" w14:textId="77777777" w:rsidR="00C86609" w:rsidRDefault="00C86609"/>
    <w:p w14:paraId="42A809AF" w14:textId="77777777" w:rsidR="00C86609" w:rsidRDefault="00C866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576C8A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EBDB5" w14:textId="77777777" w:rsidR="00C86609" w:rsidRDefault="00C86609" w:rsidP="0068194B">
      <w:r>
        <w:separator/>
      </w:r>
    </w:p>
    <w:p w14:paraId="0A8092A3" w14:textId="77777777" w:rsidR="00C86609" w:rsidRDefault="00C86609"/>
    <w:p w14:paraId="01862E71" w14:textId="77777777" w:rsidR="00C86609" w:rsidRDefault="00C86609"/>
  </w:footnote>
  <w:footnote w:type="continuationSeparator" w:id="0">
    <w:p w14:paraId="6E806D61" w14:textId="77777777" w:rsidR="00C86609" w:rsidRDefault="00C86609" w:rsidP="0068194B">
      <w:r>
        <w:continuationSeparator/>
      </w:r>
    </w:p>
    <w:p w14:paraId="4FF10EB2" w14:textId="77777777" w:rsidR="00C86609" w:rsidRDefault="00C86609"/>
    <w:p w14:paraId="6DCDACD6" w14:textId="77777777" w:rsidR="00C86609" w:rsidRDefault="00C866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01438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4567B8" wp14:editId="3EA8D54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D33F342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xNDW2NDEwNjE3NjFQ0lEKTi0uzszPAykwrQUAbURMkSwAAAA="/>
  </w:docVars>
  <w:rsids>
    <w:rsidRoot w:val="009B6D7B"/>
    <w:rsid w:val="000001EF"/>
    <w:rsid w:val="00007322"/>
    <w:rsid w:val="00007728"/>
    <w:rsid w:val="00024584"/>
    <w:rsid w:val="00024730"/>
    <w:rsid w:val="00055E95"/>
    <w:rsid w:val="0007021F"/>
    <w:rsid w:val="00096051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5160D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5800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25171"/>
    <w:rsid w:val="00566A35"/>
    <w:rsid w:val="0056701E"/>
    <w:rsid w:val="005740D7"/>
    <w:rsid w:val="005A0F26"/>
    <w:rsid w:val="005A1B10"/>
    <w:rsid w:val="005A6850"/>
    <w:rsid w:val="005B1B1B"/>
    <w:rsid w:val="005B5B03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59B8"/>
    <w:rsid w:val="0097790C"/>
    <w:rsid w:val="0098506E"/>
    <w:rsid w:val="009A44CE"/>
    <w:rsid w:val="009B6D7B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85296"/>
    <w:rsid w:val="00BA1546"/>
    <w:rsid w:val="00BB4E51"/>
    <w:rsid w:val="00BC5F32"/>
    <w:rsid w:val="00BD431F"/>
    <w:rsid w:val="00BD4F32"/>
    <w:rsid w:val="00BE423E"/>
    <w:rsid w:val="00BF61AC"/>
    <w:rsid w:val="00C47FA6"/>
    <w:rsid w:val="00C57FC6"/>
    <w:rsid w:val="00C66A7D"/>
    <w:rsid w:val="00C779DA"/>
    <w:rsid w:val="00C814F7"/>
    <w:rsid w:val="00C86609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47246"/>
    <w:rsid w:val="00E5632B"/>
    <w:rsid w:val="00E70240"/>
    <w:rsid w:val="00E71E6B"/>
    <w:rsid w:val="00E81CC5"/>
    <w:rsid w:val="00E85A87"/>
    <w:rsid w:val="00E85B4A"/>
    <w:rsid w:val="00E9305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7447F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5DBC7"/>
  <w15:chartTrackingRefBased/>
  <w15:docId w15:val="{61247C36-1894-4BCE-9D0B-D7079A8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FB3E4EC2254987BB4AC5870072C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6670-BD79-49FD-B48F-090F44191A79}"/>
      </w:docPartPr>
      <w:docPartBody>
        <w:p w:rsidR="00D82794" w:rsidRDefault="00D67C1B">
          <w:pPr>
            <w:pStyle w:val="6BFB3E4EC2254987BB4AC5870072C573"/>
          </w:pPr>
          <w:r w:rsidRPr="00CF1A49">
            <w:t>Phone</w:t>
          </w:r>
        </w:p>
      </w:docPartBody>
    </w:docPart>
    <w:docPart>
      <w:docPartPr>
        <w:name w:val="A89A11A244CE4830883C34CDA4CC4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8D0E-1CB1-4FA8-801D-4915295C1071}"/>
      </w:docPartPr>
      <w:docPartBody>
        <w:p w:rsidR="00D82794" w:rsidRDefault="00D67C1B">
          <w:pPr>
            <w:pStyle w:val="A89A11A244CE4830883C34CDA4CC42DC"/>
          </w:pPr>
          <w:r w:rsidRPr="00CF1A49">
            <w:t>Email</w:t>
          </w:r>
        </w:p>
      </w:docPartBody>
    </w:docPart>
    <w:docPart>
      <w:docPartPr>
        <w:name w:val="CB3BFA0C1E4E4CCBAC1720AA1AC7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575CA-CBDA-49DC-A212-0BCBEB65E263}"/>
      </w:docPartPr>
      <w:docPartBody>
        <w:p w:rsidR="00D82794" w:rsidRDefault="00D67C1B">
          <w:pPr>
            <w:pStyle w:val="CB3BFA0C1E4E4CCBAC1720AA1AC7EBE6"/>
          </w:pPr>
          <w:r w:rsidRPr="00CF1A49">
            <w:t>Education</w:t>
          </w:r>
        </w:p>
      </w:docPartBody>
    </w:docPart>
    <w:docPart>
      <w:docPartPr>
        <w:name w:val="E6192ECFC9CF414A9F2704C01C537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DFAB-8A17-41DC-943F-8E8CCCB8EBB9}"/>
      </w:docPartPr>
      <w:docPartBody>
        <w:p w:rsidR="00D82794" w:rsidRDefault="00D67C1B">
          <w:pPr>
            <w:pStyle w:val="E6192ECFC9CF414A9F2704C01C537439"/>
          </w:pPr>
          <w:r w:rsidRPr="00CF1A49">
            <w:t>Skills</w:t>
          </w:r>
        </w:p>
      </w:docPartBody>
    </w:docPart>
    <w:docPart>
      <w:docPartPr>
        <w:name w:val="FFA63EFDFDBC49A3B2E7783525795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5DB1-BDBA-4F83-ABAC-26650307E33C}"/>
      </w:docPartPr>
      <w:docPartBody>
        <w:p w:rsidR="00D82794" w:rsidRDefault="00D67C1B">
          <w:pPr>
            <w:pStyle w:val="FFA63EFDFDBC49A3B2E7783525795E8B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1B"/>
    <w:rsid w:val="00087D30"/>
    <w:rsid w:val="00875F3E"/>
    <w:rsid w:val="00964AF9"/>
    <w:rsid w:val="009A64BF"/>
    <w:rsid w:val="00D67C1B"/>
    <w:rsid w:val="00D8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6BFB3E4EC2254987BB4AC5870072C573">
    <w:name w:val="6BFB3E4EC2254987BB4AC5870072C573"/>
  </w:style>
  <w:style w:type="paragraph" w:customStyle="1" w:styleId="A89A11A244CE4830883C34CDA4CC42DC">
    <w:name w:val="A89A11A244CE4830883C34CDA4CC42DC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CB3BFA0C1E4E4CCBAC1720AA1AC7EBE6">
    <w:name w:val="CB3BFA0C1E4E4CCBAC1720AA1AC7EBE6"/>
  </w:style>
  <w:style w:type="paragraph" w:customStyle="1" w:styleId="E6192ECFC9CF414A9F2704C01C537439">
    <w:name w:val="E6192ECFC9CF414A9F2704C01C537439"/>
  </w:style>
  <w:style w:type="paragraph" w:customStyle="1" w:styleId="FFA63EFDFDBC49A3B2E7783525795E8B">
    <w:name w:val="FFA63EFDFDBC49A3B2E7783525795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Alina Haider Syed (BEE-56)</cp:lastModifiedBy>
  <cp:revision>2</cp:revision>
  <dcterms:created xsi:type="dcterms:W3CDTF">2021-03-30T13:24:00Z</dcterms:created>
  <dcterms:modified xsi:type="dcterms:W3CDTF">2021-03-30T13:24:00Z</dcterms:modified>
  <cp:category/>
</cp:coreProperties>
</file>