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116"/>
        <w:rPr/>
      </w:pPr>
      <w:r>
        <w:t xml:space="preserve">Femi Philips Estate, </w:t>
      </w:r>
      <w:r>
        <w:t>Otun-Akute</w:t>
      </w:r>
      <w:r>
        <w:t xml:space="preserve">, </w:t>
      </w:r>
      <w:r>
        <w:t>Ojodu</w:t>
      </w:r>
      <w:r>
        <w:t xml:space="preserve"> Berger</w:t>
      </w:r>
    </w:p>
    <w:p>
      <w:pPr>
        <w:pStyle w:val="style4116"/>
        <w:rPr/>
      </w:pPr>
      <w:r>
        <w:t>Lagos</w:t>
      </w:r>
    </w:p>
    <w:p>
      <w:pPr>
        <w:pStyle w:val="style4116"/>
        <w:rPr/>
      </w:pPr>
      <w:r>
        <w:t>07014575103</w:t>
      </w:r>
      <w:r>
        <w:t>, 08145547860</w:t>
      </w:r>
    </w:p>
    <w:p>
      <w:pPr>
        <w:pStyle w:val="style4116"/>
        <w:rPr>
          <w:rStyle w:val="style88"/>
        </w:rPr>
      </w:pPr>
      <w:r>
        <w:rPr>
          <w:rStyle w:val="style88"/>
        </w:rPr>
        <w:t>alexokoro342@gmail.com</w:t>
      </w:r>
    </w:p>
    <w:p>
      <w:pPr>
        <w:pStyle w:val="style4117"/>
        <w:rPr/>
      </w:pPr>
      <w:r>
        <w:t>Okoro Alex</w:t>
      </w:r>
      <w:r>
        <w:t xml:space="preserve"> EMEKA</w:t>
      </w:r>
    </w:p>
    <w:tbl>
      <w:tblPr>
        <w:tblStyle w:val="style4109"/>
        <w:tblW w:w="5134" w:type="pct"/>
        <w:tblInd w:w="-270" w:type="dxa"/>
        <w:tblLook w:val="04A0" w:firstRow="1" w:lastRow="0" w:firstColumn="1" w:lastColumn="0" w:noHBand="0" w:noVBand="1"/>
        <w:tblDescription w:val="Resume"/>
      </w:tblPr>
      <w:tblGrid>
        <w:gridCol w:w="2048"/>
        <w:gridCol w:w="472"/>
        <w:gridCol w:w="7830"/>
      </w:tblGrid>
      <w:tr>
        <w:trPr/>
        <w:tc>
          <w:tcPr>
            <w:tcW w:w="2048" w:type="dxa"/>
            <w:tcBorders/>
          </w:tcPr>
          <w:p>
            <w:pPr>
              <w:pStyle w:val="style1"/>
              <w:rPr/>
            </w:pPr>
            <w:r>
              <w:t>Objective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/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/>
            </w:pPr>
            <w:r>
              <w:t>Motivated and highly experienced</w:t>
            </w:r>
            <w:r>
              <w:t xml:space="preserve"> freelance</w:t>
            </w:r>
            <w:r>
              <w:t xml:space="preserve"> professional </w:t>
            </w:r>
            <w:r>
              <w:t xml:space="preserve">web developer </w:t>
            </w:r>
            <w:r>
              <w:t>seeking employment in the</w:t>
            </w:r>
            <w:r>
              <w:t xml:space="preserve"> capacity of a web developer, with a challenging position and a creative work environment to enhance expertise in web development and application design.</w:t>
            </w:r>
          </w:p>
        </w:tc>
      </w:tr>
      <w:tr>
        <w:tblPrEx/>
        <w:trPr/>
        <w:tc>
          <w:tcPr>
            <w:tcW w:w="2048" w:type="dxa"/>
            <w:tcBorders/>
          </w:tcPr>
          <w:p>
            <w:pPr>
              <w:pStyle w:val="style1"/>
              <w:rPr/>
            </w:pPr>
            <w:r>
              <w:t>Skills &amp; Abilities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/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/>
            </w:pPr>
            <w:r>
              <w:t>Vast know</w:t>
            </w:r>
            <w:r>
              <w:t xml:space="preserve">ledge in HTML, CSS, </w:t>
            </w:r>
            <w:r>
              <w:rPr>
                <w:lang w:val="en-US"/>
              </w:rPr>
              <w:t xml:space="preserve">and </w:t>
            </w:r>
            <w:r>
              <w:t xml:space="preserve">JavaScript. With frameworks like Bootstrap and Foundation, and ability to work with </w:t>
            </w:r>
            <w:r>
              <w:t>Laravel</w:t>
            </w:r>
            <w:r>
              <w:t xml:space="preserve"> PHP framework. SASS, </w:t>
            </w:r>
            <w:r>
              <w:t>JQuery</w:t>
            </w:r>
            <w:r>
              <w:t xml:space="preserve">, </w:t>
            </w:r>
            <w:r>
              <w:t>Vue</w:t>
            </w:r>
            <w:r>
              <w:t xml:space="preserve"> </w:t>
            </w:r>
            <w:r>
              <w:t>Js</w:t>
            </w:r>
            <w:r>
              <w:t>, Ajax, MySQL</w:t>
            </w:r>
            <w:r>
              <w:t xml:space="preserve">, </w:t>
            </w:r>
            <w:r>
              <w:t>MongoDB</w:t>
            </w:r>
            <w:r>
              <w:t>.</w:t>
            </w:r>
          </w:p>
        </w:tc>
      </w:tr>
      <w:tr>
        <w:tblPrEx/>
        <w:trPr/>
        <w:tc>
          <w:tcPr>
            <w:tcW w:w="2048" w:type="dxa"/>
            <w:tcBorders/>
          </w:tcPr>
          <w:p>
            <w:pPr>
              <w:pStyle w:val="style1"/>
              <w:rPr/>
            </w:pPr>
            <w:r>
              <w:t>Experience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/>
            </w:pPr>
          </w:p>
        </w:tc>
        <w:tc>
          <w:tcPr>
            <w:tcW w:w="7830" w:type="dxa"/>
            <w:tcBorders/>
          </w:tcPr>
          <w:p>
            <w:pPr>
              <w:pStyle w:val="style2"/>
              <w:rPr/>
            </w:pPr>
            <w:r>
              <w:t>web developer</w:t>
            </w:r>
            <w:r>
              <w:t xml:space="preserve"> ANd CONTENT MANAGER</w:t>
            </w:r>
            <w:r>
              <w:t>, lpc Nigeria</w:t>
            </w:r>
          </w:p>
          <w:p>
            <w:pPr>
              <w:pStyle w:val="style4099"/>
              <w:rPr/>
            </w:pPr>
            <w:r>
              <w:t>January 2018 -</w:t>
            </w:r>
            <w:r>
              <w:t xml:space="preserve"> *</w:t>
            </w:r>
          </w:p>
          <w:p>
            <w:pPr>
              <w:pStyle w:val="style0"/>
              <w:rPr/>
            </w:pPr>
            <w:r>
              <w:t>Web Developer, content provider and manager for the company</w:t>
            </w:r>
          </w:p>
          <w:p>
            <w:pPr>
              <w:pStyle w:val="style2"/>
              <w:rPr/>
            </w:pPr>
            <w:r>
              <w:t>ui/ux developer, mighty solutions</w:t>
            </w:r>
          </w:p>
          <w:p>
            <w:pPr>
              <w:pStyle w:val="style4099"/>
              <w:rPr/>
            </w:pPr>
            <w:r>
              <w:t>March 2017 – January 2018</w:t>
            </w:r>
          </w:p>
          <w:p>
            <w:pPr>
              <w:pStyle w:val="style0"/>
              <w:rPr/>
            </w:pPr>
            <w:r>
              <w:t>Provided mock up</w:t>
            </w:r>
            <w:r>
              <w:t>, contents</w:t>
            </w:r>
            <w:r>
              <w:t xml:space="preserve"> and designed websites </w:t>
            </w:r>
            <w:r>
              <w:t>for the company.</w:t>
            </w:r>
          </w:p>
          <w:p>
            <w:pPr>
              <w:pStyle w:val="style2"/>
              <w:rPr/>
            </w:pPr>
            <w:r>
              <w:t>Contracted u</w:t>
            </w:r>
            <w:r>
              <w:t>i/ux developer, klbs</w:t>
            </w:r>
          </w:p>
          <w:p>
            <w:pPr>
              <w:pStyle w:val="style4099"/>
              <w:rPr/>
            </w:pPr>
            <w:r>
              <w:t>March 2017 –</w:t>
            </w:r>
            <w:r>
              <w:t xml:space="preserve"> November 2017</w:t>
            </w:r>
            <w:r>
              <w:t xml:space="preserve"> </w:t>
            </w:r>
          </w:p>
          <w:p>
            <w:pPr>
              <w:pStyle w:val="style0"/>
              <w:rPr/>
            </w:pPr>
            <w:r>
              <w:t>Provided mock up, contents and designed websites for the company.</w:t>
            </w:r>
          </w:p>
          <w:p>
            <w:pPr>
              <w:pStyle w:val="style2"/>
              <w:rPr/>
            </w:pPr>
            <w:r>
              <w:t>content manager, simple magazine</w:t>
            </w:r>
          </w:p>
          <w:p>
            <w:pPr>
              <w:pStyle w:val="style4099"/>
              <w:rPr/>
            </w:pPr>
            <w:r>
              <w:t>March 2016 – January 2017</w:t>
            </w:r>
          </w:p>
          <w:p>
            <w:pPr>
              <w:pStyle w:val="style0"/>
              <w:rPr/>
            </w:pPr>
            <w:r>
              <w:t>Provided contents for the company daily, made necessary changes to the company’s website when it wanted.</w:t>
            </w:r>
          </w:p>
        </w:tc>
      </w:tr>
      <w:tr>
        <w:tblPrEx/>
        <w:trPr/>
        <w:tc>
          <w:tcPr>
            <w:tcW w:w="2048" w:type="dxa"/>
            <w:tcBorders/>
          </w:tcPr>
          <w:p>
            <w:pPr>
              <w:pStyle w:val="style1"/>
              <w:rPr/>
            </w:pPr>
            <w:r>
              <w:t>Education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/>
            </w:pPr>
          </w:p>
        </w:tc>
        <w:tc>
          <w:tcPr>
            <w:tcW w:w="7830" w:type="dxa"/>
            <w:tcBorders/>
          </w:tcPr>
          <w:p>
            <w:pPr>
              <w:pStyle w:val="style2"/>
              <w:rPr/>
            </w:pPr>
            <w:r>
              <w:t>university of calabar (unical) – Calabar – 200l</w:t>
            </w:r>
          </w:p>
          <w:p>
            <w:pPr>
              <w:pStyle w:val="style0"/>
              <w:rPr/>
            </w:pPr>
            <w:r>
              <w:t>Studying Computer Science, BSC.</w:t>
            </w:r>
          </w:p>
          <w:p>
            <w:pPr>
              <w:pStyle w:val="style2"/>
              <w:rPr/>
            </w:pPr>
            <w:r>
              <w:t>Josad heritage int’l school – badagry – ssce</w:t>
            </w:r>
          </w:p>
          <w:p>
            <w:pPr>
              <w:pStyle w:val="style0"/>
              <w:rPr/>
            </w:pPr>
            <w:r>
              <w:t>Finished my high school earned my degree and certificate there.</w:t>
            </w:r>
          </w:p>
        </w:tc>
      </w:tr>
      <w:tr>
        <w:tblPrEx/>
        <w:trPr/>
        <w:tc>
          <w:tcPr>
            <w:tcW w:w="2048" w:type="dxa"/>
            <w:tcBorders/>
          </w:tcPr>
          <w:p>
            <w:pPr>
              <w:pStyle w:val="style1"/>
              <w:rPr/>
            </w:pPr>
            <w:r>
              <w:t>Projects done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/>
            </w:pPr>
          </w:p>
        </w:tc>
        <w:tc>
          <w:tcPr>
            <w:tcW w:w="7830" w:type="dxa"/>
            <w:tcBorders/>
          </w:tcPr>
          <w:p>
            <w:pPr>
              <w:pStyle w:val="style2"/>
              <w:rPr>
                <w:rFonts w:ascii="Cambria" w:cs="宋体" w:eastAsia="宋体" w:hAnsi="Cambria"/>
                <w:b w:val="false"/>
                <w:bCs w:val="false"/>
                <w:caps w:val="false"/>
                <w:color w:val="595959"/>
                <w14:ligatures xmlns:w14="http://schemas.microsoft.com/office/word/2010/wordml" w14:val="none"/>
              </w:rPr>
            </w:pPr>
            <w:r>
              <w:rPr>
                <w:rFonts w:ascii="Cambria" w:cs="宋体" w:eastAsia="宋体" w:hAnsi="Cambria"/>
                <w:b w:val="false"/>
                <w:bCs w:val="false"/>
                <w:caps w:val="false"/>
                <w:color w:val="595959"/>
                <w14:ligatures xmlns:w14="http://schemas.microsoft.com/office/word/2010/wordml" w14:val="none"/>
              </w:rPr>
              <w:t>Lpcnigeria.com.ng</w:t>
            </w:r>
            <w:r>
              <w:rPr>
                <w:rFonts w:ascii="Cambria" w:cs="宋体" w:eastAsia="宋体" w:hAnsi="Cambria"/>
                <w:b w:val="false"/>
                <w:bCs w:val="false"/>
                <w:caps w:val="false"/>
                <w:color w:val="595959"/>
                <w14:ligatures xmlns:w14="http://schemas.microsoft.com/office/word/2010/wordml" w14:val="none"/>
              </w:rPr>
              <w:t xml:space="preserve">         Thebellae.com</w:t>
            </w:r>
          </w:p>
          <w:p>
            <w:pPr>
              <w:pStyle w:val="style0"/>
              <w:rPr/>
            </w:pPr>
            <w:r>
              <w:t>Simpleonline.ng</w:t>
            </w:r>
            <w:r>
              <w:t xml:space="preserve">              Wirelessng.com </w:t>
            </w:r>
          </w:p>
          <w:p>
            <w:pPr>
              <w:pStyle w:val="style0"/>
              <w:spacing w:lineRule="auto" w:line="240"/>
              <w:rPr/>
            </w:pPr>
            <w:r>
              <w:t>Klbsonline.com</w:t>
            </w:r>
            <w:r>
              <w:t xml:space="preserve">   </w:t>
            </w:r>
            <w:r>
              <w:t xml:space="preserve">            Nucleusis.io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Mighty.ng</w:t>
            </w:r>
            <w:r>
              <w:t xml:space="preserve">                          Illuminate.ng</w:t>
            </w:r>
            <w:r>
              <w:t xml:space="preserve">                                                                                                                                    </w:t>
            </w:r>
            <w:r>
              <w:t>Exploreprintingnigeria.com</w:t>
            </w:r>
            <w:r>
              <w:t xml:space="preserve">                                                                                                                                                 Stallionex.com</w:t>
            </w:r>
          </w:p>
        </w:tc>
      </w:tr>
      <w:tr>
        <w:tblPrEx/>
        <w:trPr/>
        <w:tc>
          <w:tcPr>
            <w:tcW w:w="2048" w:type="dxa"/>
            <w:tcBorders/>
          </w:tcPr>
          <w:p>
            <w:pPr>
              <w:pStyle w:val="style1"/>
              <w:rPr/>
            </w:pPr>
            <w:r>
              <w:t>Communication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/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/>
            </w:pPr>
            <w:r>
              <w:t xml:space="preserve">I’ve worked with a number of organizations, thereby working so many colleagues and employees. With these past years of </w:t>
            </w:r>
            <w:r>
              <w:t>experience I’ve learned to work well with others; with groups of people and colleagues, as a team.</w:t>
            </w:r>
          </w:p>
        </w:tc>
      </w:tr>
      <w:tr>
        <w:tblPrEx/>
        <w:trPr/>
        <w:tc>
          <w:tcPr>
            <w:tcW w:w="2048" w:type="dxa"/>
            <w:tcBorders/>
          </w:tcPr>
          <w:p>
            <w:pPr>
              <w:pStyle w:val="style1"/>
              <w:rPr/>
            </w:pPr>
            <w:r>
              <w:t>Leadership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/>
            </w:pPr>
          </w:p>
        </w:tc>
        <w:tc>
          <w:tcPr>
            <w:tcW w:w="7830" w:type="dxa"/>
            <w:tcBorders/>
          </w:tcPr>
          <w:p>
            <w:pPr>
              <w:pStyle w:val="style4099"/>
              <w:rPr/>
            </w:pPr>
            <w:r>
              <w:t xml:space="preserve">I’ve headed and supervised a number of projects and I know how key it is to have a level headed, knowledgeable, observant, and someone who listens as project lead. </w:t>
            </w:r>
            <w:bookmarkStart w:id="0" w:name="_GoBack"/>
            <w:bookmarkEnd w:id="0"/>
          </w:p>
        </w:tc>
      </w:tr>
      <w:tr>
        <w:tblPrEx/>
        <w:trPr/>
        <w:tc>
          <w:tcPr>
            <w:tcW w:w="2048" w:type="dxa"/>
            <w:tcBorders/>
          </w:tcPr>
          <w:p>
            <w:pPr>
              <w:pStyle w:val="style1"/>
              <w:rPr/>
            </w:pPr>
            <w:r>
              <w:t>References</w:t>
            </w:r>
          </w:p>
        </w:tc>
        <w:tc>
          <w:tcPr>
            <w:tcW w:w="472" w:type="dxa"/>
            <w:tcBorders/>
          </w:tcPr>
          <w:p>
            <w:pPr>
              <w:pStyle w:val="style0"/>
              <w:rPr/>
            </w:pPr>
          </w:p>
        </w:tc>
        <w:tc>
          <w:tcPr>
            <w:tcW w:w="7830" w:type="dxa"/>
            <w:tcBorders/>
          </w:tcPr>
          <w:p>
            <w:pPr>
              <w:pStyle w:val="style2"/>
              <w:rPr/>
            </w:pPr>
            <w:r>
              <w:t>mr. daniel alabi – ceo, mighty solutions</w:t>
            </w:r>
          </w:p>
          <w:p>
            <w:pPr>
              <w:pStyle w:val="style4099"/>
              <w:rPr/>
            </w:pPr>
            <w:r>
              <w:t>‘</w:t>
            </w:r>
            <w:r>
              <w:t>08159050396</w:t>
            </w:r>
          </w:p>
          <w:p>
            <w:pPr>
              <w:pStyle w:val="style0"/>
              <w:rPr/>
            </w:pPr>
            <w:r>
              <w:t>daniel@mighty.ng</w:t>
            </w:r>
          </w:p>
          <w:p>
            <w:pPr>
              <w:pStyle w:val="style2"/>
              <w:rPr/>
            </w:pPr>
            <w:r>
              <w:t>mr. godwin awuya – ceo, altanova inc</w:t>
            </w:r>
          </w:p>
          <w:p>
            <w:pPr>
              <w:pStyle w:val="style4099"/>
              <w:rPr/>
            </w:pPr>
            <w:r>
              <w:t>‘</w:t>
            </w:r>
            <w:r>
              <w:t>07064334040</w:t>
            </w:r>
          </w:p>
          <w:p>
            <w:pPr>
              <w:pStyle w:val="style0"/>
              <w:rPr/>
            </w:pPr>
            <w:r>
              <w:t>godwin@altanova.com</w:t>
            </w:r>
          </w:p>
          <w:p>
            <w:pPr>
              <w:pStyle w:val="style2"/>
              <w:rPr/>
            </w:pPr>
            <w:r>
              <w:t>mr. chimoni maximus – ceo, lpc nigeria</w:t>
            </w:r>
          </w:p>
          <w:p>
            <w:pPr>
              <w:pStyle w:val="style4099"/>
              <w:rPr/>
            </w:pPr>
            <w:r>
              <w:t>‘</w:t>
            </w:r>
            <w:r>
              <w:t>08066906233</w:t>
            </w:r>
          </w:p>
          <w:p>
            <w:pPr>
              <w:pStyle w:val="style0"/>
              <w:rPr/>
            </w:pPr>
            <w:r>
              <w:t>chimoni@lpcnigeria.com.ng</w:t>
            </w:r>
          </w:p>
        </w:tc>
      </w:tr>
    </w:tbl>
    <w:p>
      <w:pPr>
        <w:pStyle w:val="style0"/>
        <w:rPr/>
      </w:pPr>
    </w:p>
    <w:sectPr>
      <w:footerReference w:type="default" r:id="rId2"/>
      <w:pgSz w:w="12240" w:h="15840" w:orient="portrait" w:code="1"/>
      <w:pgMar w:top="1080" w:right="1080" w:bottom="1080" w:left="1080" w:header="0" w:footer="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 xml:space="preserve">Page </w:t>
    </w:r>
    <w:r>
      <w:rPr/>
      <w:fldChar w:fldCharType="begin"/>
    </w:r>
    <w:r>
      <w:instrText xml:space="preserve"> PAGE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Cambria" w:hAnsi="Cambria"/>
        <w:color w:val="595959"/>
        <w:lang w:val="en-US" w:bidi="ar-SA" w:eastAsia="ja-JP"/>
      </w:rPr>
    </w:rPrDefault>
    <w:pPrDefault>
      <w:pPr>
        <w:spacing w:before="40" w:after="160" w:lineRule="auto" w:line="288"/>
      </w:pPr>
    </w:pPrDefault>
  </w:docDefaults>
  <w:style w:type="paragraph" w:default="1" w:styleId="style0">
    <w:name w:val="Normal"/>
    <w:next w:val="style0"/>
    <w:qFormat/>
    <w:pPr/>
    <w:rPr>
      <w:kern w:val="20"/>
    </w:rPr>
  </w:style>
  <w:style w:type="paragraph" w:styleId="style1">
    <w:name w:val="heading 1"/>
    <w:basedOn w:val="style0"/>
    <w:next w:val="style0"/>
    <w:link w:val="style4100"/>
    <w:qFormat/>
    <w:uiPriority w:val="1"/>
    <w:pPr>
      <w:jc w:val="right"/>
      <w:outlineLvl w:val="0"/>
    </w:pPr>
    <w:rPr>
      <w:rFonts w:ascii="Calibri" w:cs="宋体" w:eastAsia="宋体" w:hAnsi="Calibri"/>
      <w:caps/>
      <w:color w:val="7e97ad"/>
      <w:sz w:val="21"/>
    </w:rPr>
  </w:style>
  <w:style w:type="paragraph" w:styleId="style2">
    <w:name w:val="heading 2"/>
    <w:basedOn w:val="style0"/>
    <w:next w:val="style0"/>
    <w:link w:val="style4101"/>
    <w:qFormat/>
    <w:uiPriority w:val="1"/>
    <w:pPr>
      <w:keepNext/>
      <w:keepLines/>
      <w:spacing w:after="40"/>
      <w:outlineLvl w:val="1"/>
    </w:pPr>
    <w:rPr>
      <w:rFonts w:ascii="Calibri" w:cs="宋体" w:eastAsia="宋体" w:hAnsi="Calibri"/>
      <w:b/>
      <w:bCs/>
      <w:caps/>
      <w:color w:val="404040"/>
      <w14:ligatures xmlns:w14="http://schemas.microsoft.com/office/word/2010/wordml" w14:val="standardContextual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200" w:after="0"/>
      <w:outlineLvl w:val="2"/>
    </w:pPr>
    <w:rPr>
      <w:rFonts w:ascii="Calibri" w:cs="宋体" w:eastAsia="宋体" w:hAnsi="Calibri"/>
      <w:b/>
      <w:bCs/>
      <w:color w:val="7e97ad"/>
      <w14:ligatures xmlns:w14="http://schemas.microsoft.com/office/word/2010/wordml" w14:val="standardContextual"/>
    </w:rPr>
  </w:style>
  <w:style w:type="paragraph" w:styleId="style4">
    <w:name w:val="heading 4"/>
    <w:basedOn w:val="style0"/>
    <w:next w:val="style0"/>
    <w:link w:val="style4103"/>
    <w:qFormat/>
    <w:uiPriority w:val="9"/>
    <w:pPr>
      <w:keepNext/>
      <w:keepLines/>
      <w:spacing w:before="200" w:after="0"/>
      <w:outlineLvl w:val="3"/>
    </w:pPr>
    <w:rPr>
      <w:rFonts w:ascii="Calibri" w:cs="宋体" w:eastAsia="宋体" w:hAnsi="Calibri"/>
      <w:b/>
      <w:bCs/>
      <w:i/>
      <w:iCs/>
      <w:color w:val="7e97ad"/>
    </w:rPr>
  </w:style>
  <w:style w:type="paragraph" w:styleId="style5">
    <w:name w:val="heading 5"/>
    <w:basedOn w:val="style0"/>
    <w:next w:val="style0"/>
    <w:link w:val="style4104"/>
    <w:qFormat/>
    <w:uiPriority w:val="9"/>
    <w:pPr>
      <w:keepNext/>
      <w:keepLines/>
      <w:spacing w:before="200" w:after="0"/>
      <w:outlineLvl w:val="4"/>
    </w:pPr>
    <w:rPr>
      <w:rFonts w:ascii="Calibri" w:cs="宋体" w:eastAsia="宋体" w:hAnsi="Calibri"/>
      <w:color w:val="394b5a"/>
    </w:rPr>
  </w:style>
  <w:style w:type="paragraph" w:styleId="style6">
    <w:name w:val="heading 6"/>
    <w:basedOn w:val="style0"/>
    <w:next w:val="style0"/>
    <w:link w:val="style4105"/>
    <w:qFormat/>
    <w:uiPriority w:val="9"/>
    <w:pPr>
      <w:keepNext/>
      <w:keepLines/>
      <w:spacing w:before="200" w:after="0"/>
      <w:outlineLvl w:val="5"/>
    </w:pPr>
    <w:rPr>
      <w:rFonts w:ascii="Calibri" w:cs="宋体" w:eastAsia="宋体" w:hAnsi="Calibri"/>
      <w:i/>
      <w:iCs/>
      <w:color w:val="394b5a"/>
    </w:rPr>
  </w:style>
  <w:style w:type="paragraph" w:styleId="style7">
    <w:name w:val="heading 7"/>
    <w:basedOn w:val="style0"/>
    <w:next w:val="style0"/>
    <w:link w:val="style4106"/>
    <w:qFormat/>
    <w:uiPriority w:val="9"/>
    <w:pPr>
      <w:keepNext/>
      <w:keepLines/>
      <w:spacing w:before="200" w:after="0"/>
      <w:outlineLvl w:val="6"/>
    </w:pPr>
    <w:rPr>
      <w:rFonts w:ascii="Calibri" w:cs="宋体" w:eastAsia="宋体" w:hAnsi="Calibri"/>
      <w:i/>
      <w:iCs/>
      <w:color w:val="404040"/>
    </w:rPr>
  </w:style>
  <w:style w:type="paragraph" w:styleId="style8">
    <w:name w:val="heading 8"/>
    <w:basedOn w:val="style0"/>
    <w:next w:val="style0"/>
    <w:link w:val="style4107"/>
    <w:qFormat/>
    <w:uiPriority w:val="9"/>
    <w:pPr>
      <w:keepNext/>
      <w:keepLines/>
      <w:spacing w:before="200" w:after="0"/>
      <w:outlineLvl w:val="7"/>
    </w:pPr>
    <w:rPr>
      <w:rFonts w:ascii="Calibri" w:cs="宋体" w:eastAsia="宋体" w:hAnsi="Calibri"/>
      <w:color w:val="404040"/>
    </w:rPr>
  </w:style>
  <w:style w:type="paragraph" w:styleId="style9">
    <w:name w:val="heading 9"/>
    <w:basedOn w:val="style0"/>
    <w:next w:val="style0"/>
    <w:link w:val="style4108"/>
    <w:qFormat/>
    <w:uiPriority w:val="9"/>
    <w:pPr>
      <w:keepNext/>
      <w:keepLines/>
      <w:spacing w:before="200" w:after="0"/>
      <w:outlineLvl w:val="8"/>
    </w:pPr>
    <w:rPr>
      <w:rFonts w:ascii="Calibri" w:cs="宋体" w:eastAsia="宋体" w:hAnsi="Calibri"/>
      <w:i/>
      <w:iCs/>
      <w:color w:val="40404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"/>
    <w:pPr>
      <w:spacing w:after="0" w:lineRule="auto" w:line="240"/>
    </w:pPr>
    <w:rPr/>
  </w:style>
  <w:style w:type="character" w:customStyle="1" w:styleId="style4097">
    <w:name w:val="Header Char_f4f72224-80e0-4897-a41e-192bc5261e32"/>
    <w:basedOn w:val="style65"/>
    <w:next w:val="style4097"/>
    <w:link w:val="style31"/>
    <w:uiPriority w:val="9"/>
    <w:rPr>
      <w:kern w:val="20"/>
    </w:rPr>
  </w:style>
  <w:style w:type="paragraph" w:styleId="style32">
    <w:name w:val="footer"/>
    <w:basedOn w:val="style0"/>
    <w:next w:val="style32"/>
    <w:link w:val="style4098"/>
    <w:uiPriority w:val="2"/>
    <w:pPr>
      <w:pBdr>
        <w:left w:val="single" w:sz="2" w:space="4" w:color="ffffff"/>
        <w:top w:val="single" w:sz="4" w:space="6" w:color="b1c0cd"/>
      </w:pBdr>
      <w:spacing w:after="0" w:lineRule="auto" w:line="240"/>
      <w:ind w:left="-360" w:right="-360"/>
    </w:pPr>
    <w:rPr/>
  </w:style>
  <w:style w:type="character" w:customStyle="1" w:styleId="style4098">
    <w:name w:val="Footer Char_9ef897e5-d22d-4052-8334-d8e69b5c52ae"/>
    <w:basedOn w:val="style65"/>
    <w:next w:val="style4098"/>
    <w:link w:val="style32"/>
    <w:uiPriority w:val="2"/>
    <w:rPr>
      <w:kern w:val="20"/>
    </w:rPr>
  </w:style>
  <w:style w:type="paragraph" w:customStyle="1" w:styleId="style4099">
    <w:name w:val="Resume Text"/>
    <w:basedOn w:val="style0"/>
    <w:next w:val="style4099"/>
    <w:qFormat/>
    <w:pPr>
      <w:spacing w:after="40"/>
      <w:ind w:right="1440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0">
    <w:name w:val="Heading 1 Char_26aad4cd-d4fe-48b1-9138-89f5acc1cd6b"/>
    <w:basedOn w:val="style65"/>
    <w:next w:val="style4100"/>
    <w:link w:val="style1"/>
    <w:uiPriority w:val="1"/>
    <w:rPr>
      <w:rFonts w:ascii="Calibri" w:cs="宋体" w:eastAsia="宋体" w:hAnsi="Calibri"/>
      <w:caps/>
      <w:color w:val="7e97ad"/>
      <w:kern w:val="20"/>
      <w:sz w:val="21"/>
    </w:rPr>
  </w:style>
  <w:style w:type="character" w:customStyle="1" w:styleId="style4101">
    <w:name w:val="Heading 2 Char_79dedd0d-30f9-467a-bf29-17a898475920"/>
    <w:basedOn w:val="style65"/>
    <w:next w:val="style4101"/>
    <w:link w:val="style2"/>
    <w:uiPriority w:val="1"/>
    <w:rPr>
      <w:rFonts w:ascii="Calibri" w:cs="宋体" w:eastAsia="宋体" w:hAnsi="Calibri"/>
      <w:b/>
      <w:bCs/>
      <w:caps/>
      <w:color w:val="404040"/>
      <w:kern w:val="20"/>
      <w14:ligatures xmlns:w14="http://schemas.microsoft.com/office/word/2010/wordml" w14:val="standardContextual"/>
    </w:rPr>
  </w:style>
  <w:style w:type="character" w:customStyle="1" w:styleId="style4102">
    <w:name w:val="Heading 3 Char_273949b8-4a4a-4eaf-9f4b-f1edf1a4f0c8"/>
    <w:basedOn w:val="style65"/>
    <w:next w:val="style4102"/>
    <w:link w:val="style3"/>
    <w:uiPriority w:val="9"/>
    <w:rPr>
      <w:rFonts w:ascii="Calibri" w:cs="宋体" w:eastAsia="宋体" w:hAnsi="Calibri"/>
      <w:b/>
      <w:bCs/>
      <w:color w:val="7e97ad"/>
      <w:kern w:val="20"/>
      <w14:ligatures xmlns:w14="http://schemas.microsoft.com/office/word/2010/wordml" w14:val="standardContextual"/>
    </w:rPr>
  </w:style>
  <w:style w:type="character" w:customStyle="1" w:styleId="style4103">
    <w:name w:val="Heading 4 Char_58ed8e06-59c5-484e-a777-d842f16ac248"/>
    <w:basedOn w:val="style65"/>
    <w:next w:val="style4103"/>
    <w:link w:val="style4"/>
    <w:uiPriority w:val="9"/>
    <w:rPr>
      <w:rFonts w:ascii="Calibri" w:cs="宋体" w:eastAsia="宋体" w:hAnsi="Calibri"/>
      <w:b/>
      <w:bCs/>
      <w:i/>
      <w:iCs/>
      <w:color w:val="7e97ad"/>
      <w:kern w:val="20"/>
    </w:rPr>
  </w:style>
  <w:style w:type="character" w:customStyle="1" w:styleId="style4104">
    <w:name w:val="Heading 5 Char_a3648556-2de3-4c05-ac27-c2538201adfd"/>
    <w:basedOn w:val="style65"/>
    <w:next w:val="style4104"/>
    <w:link w:val="style5"/>
    <w:uiPriority w:val="9"/>
    <w:rPr>
      <w:rFonts w:ascii="Calibri" w:cs="宋体" w:eastAsia="宋体" w:hAnsi="Calibri"/>
      <w:color w:val="394b5a"/>
      <w:kern w:val="20"/>
    </w:rPr>
  </w:style>
  <w:style w:type="character" w:customStyle="1" w:styleId="style4105">
    <w:name w:val="Heading 6 Char_dd331dd7-0bda-417e-8c98-44e72b615204"/>
    <w:basedOn w:val="style65"/>
    <w:next w:val="style4105"/>
    <w:link w:val="style6"/>
    <w:uiPriority w:val="9"/>
    <w:rPr>
      <w:rFonts w:ascii="Calibri" w:cs="宋体" w:eastAsia="宋体" w:hAnsi="Calibri"/>
      <w:i/>
      <w:iCs/>
      <w:color w:val="394b5a"/>
      <w:kern w:val="20"/>
    </w:rPr>
  </w:style>
  <w:style w:type="character" w:customStyle="1" w:styleId="style4106">
    <w:name w:val="Heading 7 Char_972d055e-c422-45a4-9e14-0a8280e55a28"/>
    <w:basedOn w:val="style65"/>
    <w:next w:val="style4106"/>
    <w:link w:val="style7"/>
    <w:uiPriority w:val="9"/>
    <w:rPr>
      <w:rFonts w:ascii="Calibri" w:cs="宋体" w:eastAsia="宋体" w:hAnsi="Calibri"/>
      <w:i/>
      <w:iCs/>
      <w:color w:val="404040"/>
      <w:kern w:val="20"/>
    </w:rPr>
  </w:style>
  <w:style w:type="character" w:customStyle="1" w:styleId="style4107">
    <w:name w:val="Heading 8 Char_bdf61bc8-3c45-4580-8f41-1e2a04fe2933"/>
    <w:basedOn w:val="style65"/>
    <w:next w:val="style4107"/>
    <w:link w:val="style8"/>
    <w:uiPriority w:val="9"/>
    <w:rPr>
      <w:rFonts w:ascii="Calibri" w:cs="宋体" w:eastAsia="宋体" w:hAnsi="Calibri"/>
      <w:color w:val="404040"/>
      <w:kern w:val="20"/>
    </w:rPr>
  </w:style>
  <w:style w:type="character" w:customStyle="1" w:styleId="style4108">
    <w:name w:val="Heading 9 Char_5fb4bce2-eaa6-4c41-bf5b-6c8f071b8dd6"/>
    <w:basedOn w:val="style65"/>
    <w:next w:val="style4108"/>
    <w:link w:val="style9"/>
    <w:uiPriority w:val="9"/>
    <w:rPr>
      <w:rFonts w:ascii="Calibri" w:cs="宋体" w:eastAsia="宋体" w:hAnsi="Calibri"/>
      <w:i/>
      <w:iCs/>
      <w:color w:val="404040"/>
      <w:kern w:val="20"/>
    </w:rPr>
  </w:style>
  <w:style w:type="table" w:customStyle="1" w:styleId="style4109">
    <w:name w:val="Resume Table"/>
    <w:basedOn w:val="style105"/>
    <w:next w:val="style4109"/>
    <w:uiPriority w:val="99"/>
    <w:pPr/>
    <w:rPr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  <w:tcPr>
      <w:tcBorders/>
    </w:tcPr>
  </w:style>
  <w:style w:type="table" w:customStyle="1" w:styleId="style4110">
    <w:name w:val="Letter Table"/>
    <w:basedOn w:val="style105"/>
    <w:next w:val="style4110"/>
    <w:uiPriority w:val="99"/>
    <w:pPr>
      <w:spacing w:after="0" w:lineRule="auto" w:line="240"/>
      <w:ind w:left="144" w:right="144"/>
    </w:pPr>
    <w:rPr/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/>
      <w:rPr>
        <w:rFonts w:ascii="Calibri" w:hAnsi="Calibri"/>
        <w:b w:val="false"/>
        <w:caps/>
        <w:smallCaps w:val="false"/>
        <w:color w:val="7e97ad"/>
        <w:sz w:val="22"/>
      </w:rPr>
      <w:tcPr>
        <w:tcBorders/>
      </w:tcPr>
    </w:tblStylePr>
    <w:tblStylePr w:type="firstCol">
      <w:pPr/>
      <w:rPr>
        <w:b/>
      </w:rPr>
      <w:tcPr>
        <w:tcBorders/>
      </w:tcPr>
    </w:tblStylePr>
    <w:tcPr>
      <w:tcBorders/>
    </w:tcPr>
  </w:style>
  <w:style w:type="paragraph" w:styleId="style76">
    <w:name w:val="Date"/>
    <w:basedOn w:val="style0"/>
    <w:next w:val="style0"/>
    <w:link w:val="style4111"/>
    <w:qFormat/>
    <w:uiPriority w:val="8"/>
    <w:pPr>
      <w:spacing w:before="1200" w:after="360"/>
    </w:pPr>
    <w:rPr>
      <w:rFonts w:ascii="Calibri" w:cs="宋体" w:eastAsia="宋体" w:hAnsi="Calibri"/>
      <w:caps/>
      <w:color w:val="7e97ad"/>
    </w:rPr>
  </w:style>
  <w:style w:type="character" w:customStyle="1" w:styleId="style4111">
    <w:name w:val="Date Char"/>
    <w:basedOn w:val="style65"/>
    <w:next w:val="style4111"/>
    <w:link w:val="style76"/>
    <w:uiPriority w:val="8"/>
    <w:rPr>
      <w:rFonts w:ascii="Calibri" w:cs="宋体" w:eastAsia="宋体" w:hAnsi="Calibri"/>
      <w:caps/>
      <w:color w:val="7e97ad"/>
      <w:kern w:val="20"/>
    </w:rPr>
  </w:style>
  <w:style w:type="paragraph" w:customStyle="1" w:styleId="style4112">
    <w:name w:val="Recipient"/>
    <w:basedOn w:val="style0"/>
    <w:next w:val="style4112"/>
    <w:qFormat/>
    <w:uiPriority w:val="8"/>
    <w:pPr>
      <w:spacing w:after="40"/>
    </w:pPr>
    <w:rPr>
      <w:b/>
      <w:bCs/>
    </w:rPr>
  </w:style>
  <w:style w:type="paragraph" w:styleId="style75">
    <w:name w:val="Salutation"/>
    <w:basedOn w:val="style0"/>
    <w:next w:val="style0"/>
    <w:link w:val="style4113"/>
    <w:qFormat/>
    <w:uiPriority w:val="8"/>
    <w:pPr>
      <w:spacing w:before="720"/>
    </w:pPr>
    <w:rPr/>
  </w:style>
  <w:style w:type="character" w:customStyle="1" w:styleId="style4113">
    <w:name w:val="Salutation Char"/>
    <w:basedOn w:val="style65"/>
    <w:next w:val="style4113"/>
    <w:link w:val="style75"/>
    <w:uiPriority w:val="8"/>
    <w:rPr>
      <w:kern w:val="20"/>
    </w:rPr>
  </w:style>
  <w:style w:type="paragraph" w:styleId="style63">
    <w:name w:val="Closing"/>
    <w:basedOn w:val="style0"/>
    <w:next w:val="style63"/>
    <w:link w:val="style4114"/>
    <w:qFormat/>
    <w:uiPriority w:val="8"/>
    <w:pPr>
      <w:spacing w:before="480" w:after="960" w:lineRule="auto" w:line="240"/>
    </w:pPr>
    <w:rPr/>
  </w:style>
  <w:style w:type="character" w:customStyle="1" w:styleId="style4114">
    <w:name w:val="Closing Char"/>
    <w:basedOn w:val="style65"/>
    <w:next w:val="style4114"/>
    <w:link w:val="style63"/>
    <w:uiPriority w:val="8"/>
    <w:rPr>
      <w:kern w:val="20"/>
    </w:rPr>
  </w:style>
  <w:style w:type="paragraph" w:styleId="style64">
    <w:name w:val="Signature"/>
    <w:basedOn w:val="style0"/>
    <w:next w:val="style64"/>
    <w:link w:val="style4115"/>
    <w:qFormat/>
    <w:uiPriority w:val="8"/>
    <w:pPr>
      <w:spacing w:after="480"/>
    </w:pPr>
    <w:rPr>
      <w:b/>
      <w:bCs/>
    </w:rPr>
  </w:style>
  <w:style w:type="character" w:customStyle="1" w:styleId="style4115">
    <w:name w:val="Signature Char"/>
    <w:basedOn w:val="style65"/>
    <w:next w:val="style4115"/>
    <w:link w:val="style64"/>
    <w:uiPriority w:val="8"/>
    <w:rPr>
      <w:b/>
      <w:bCs/>
      <w:kern w:val="20"/>
    </w:rPr>
  </w:style>
  <w:style w:type="character" w:styleId="style88">
    <w:name w:val="Emphasis"/>
    <w:basedOn w:val="style65"/>
    <w:next w:val="style88"/>
    <w:qFormat/>
    <w:uiPriority w:val="2"/>
    <w:rPr>
      <w:color w:val="7e97ad"/>
    </w:rPr>
  </w:style>
  <w:style w:type="paragraph" w:customStyle="1" w:styleId="style4116">
    <w:name w:val="Contact Info"/>
    <w:basedOn w:val="style0"/>
    <w:next w:val="style4116"/>
    <w:qFormat/>
    <w:uiPriority w:val="2"/>
    <w:pPr>
      <w:spacing w:after="0" w:lineRule="auto" w:line="240"/>
      <w:jc w:val="right"/>
    </w:pPr>
    <w:rPr>
      <w:sz w:val="18"/>
    </w:rPr>
  </w:style>
  <w:style w:type="paragraph" w:customStyle="1" w:styleId="style4117">
    <w:name w:val="Name"/>
    <w:basedOn w:val="style0"/>
    <w:next w:val="style0"/>
    <w:qFormat/>
    <w:uiPriority w:val="1"/>
    <w:pPr>
      <w:pBdr>
        <w:left w:val="single" w:sz="4" w:space="6" w:color="7e97ad"/>
        <w:right w:val="single" w:sz="4" w:space="6" w:color="7e97ad"/>
        <w:top w:val="single" w:sz="4" w:space="4" w:color="7e97ad"/>
        <w:bottom w:val="single" w:sz="4" w:space="4" w:color="7e97ad"/>
      </w:pBdr>
      <w:shd w:val="clear" w:color="auto" w:fill="7e97ad"/>
      <w:spacing w:before="240"/>
      <w:ind w:left="144" w:right="144"/>
    </w:pPr>
    <w:rPr>
      <w:rFonts w:ascii="Calibri" w:cs="宋体" w:eastAsia="宋体" w:hAnsi="Calibri"/>
      <w:caps/>
      <w:color w:val="ffffff"/>
      <w:sz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overPageProperties xmlns="http://schemas.microsoft.com/office/2006/coverPageProps">
  <PublishDate/>
  <Abstract/>
  <CompanyAddress>Femi Philips Estate, Otun-Akute, Ojodu Berger</CompanyAddress>
  <CompanyPhone>07014575103, 08145547860</CompanyPhone>
  <CompanyFax/>
  <CompanyEmail>alexokoro342@gmail.com</CompanyEmail>
</CoverPageProperties>
</file>

<file path=customXml/itemProps1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202</TotalTime>
  <Words>294</Words>
  <Pages>2</Pages>
  <Characters>1840</Characters>
  <Application>WPS Office</Application>
  <DocSecurity>0</DocSecurity>
  <Paragraphs>64</Paragraphs>
  <ScaleCrop>false</ScaleCrop>
  <LinksUpToDate>false</LinksUpToDate>
  <CharactersWithSpaces>2669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Lagos</category>
  <dcterms:created xsi:type="dcterms:W3CDTF">2019-01-21T10:24:00Z</dcterms:created>
  <dc:creator>Okoro Alex EMEKA</dc:creator>
  <lastModifiedBy>Mi Note 10</lastModifiedBy>
  <dcterms:modified xsi:type="dcterms:W3CDTF">2021-04-10T11:59:55Z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