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5FF6500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165D60D8" w14:textId="73E8E486" w:rsidR="001B2ABD" w:rsidRDefault="002C5D1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6D7FC87" wp14:editId="60E2B28E">
                  <wp:extent cx="2133600" cy="2133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759097A" w14:textId="642F8B1D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DCD39FA" w14:textId="0823A1BC" w:rsidR="001B2ABD" w:rsidRDefault="002A53D3" w:rsidP="001B2ABD">
            <w:pPr>
              <w:pStyle w:val="Title"/>
            </w:pPr>
            <w:r>
              <w:t>Muhammad Rabby Ilyas</w:t>
            </w:r>
          </w:p>
          <w:p w14:paraId="55360F8D" w14:textId="16A6AE4E" w:rsidR="001B2ABD" w:rsidRDefault="001C1EDE" w:rsidP="001B2ABD">
            <w:pPr>
              <w:pStyle w:val="Subtitle"/>
            </w:pPr>
            <w:r>
              <w:rPr>
                <w:spacing w:val="0"/>
                <w:w w:val="100"/>
              </w:rPr>
              <w:t>Computer Science College Student</w:t>
            </w:r>
          </w:p>
        </w:tc>
      </w:tr>
      <w:tr w:rsidR="001B2ABD" w14:paraId="55C7CBDA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BDDC5667269845D9BA54535A08E8199D"/>
              </w:placeholder>
              <w:temporary/>
              <w:showingPlcHdr/>
              <w15:appearance w15:val="hidden"/>
            </w:sdtPr>
            <w:sdtEndPr/>
            <w:sdtContent>
              <w:p w14:paraId="01D25D23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79A5726E" w14:textId="2C6892D5" w:rsidR="00036450" w:rsidRPr="00572D81" w:rsidRDefault="00513C67" w:rsidP="00036450">
            <w:r w:rsidRPr="00513C67">
              <w:t>I am the type of person who likes to do things effectively and precisely.</w:t>
            </w:r>
            <w:r w:rsidR="005F3E27">
              <w:t xml:space="preserve"> H</w:t>
            </w:r>
            <w:r w:rsidR="00ED7B6E" w:rsidRPr="00ED7B6E">
              <w:t>ave an interest in web design and front end development. What I want to achieve is I want to be a</w:t>
            </w:r>
            <w:r w:rsidR="005F3E27">
              <w:t xml:space="preserve"> Front end Developer</w:t>
            </w:r>
            <w:r w:rsidR="00ED7B6E" w:rsidRPr="00ED7B6E">
              <w:t>.</w:t>
            </w:r>
            <w:r w:rsidR="00352E4A">
              <w:t xml:space="preserve"> </w:t>
            </w:r>
          </w:p>
          <w:sdt>
            <w:sdtPr>
              <w:id w:val="-1954003311"/>
              <w:placeholder>
                <w:docPart w:val="5CF3659A37F44DC093D03FDEC7506E54"/>
              </w:placeholder>
              <w:temporary/>
              <w:showingPlcHdr/>
              <w15:appearance w15:val="hidden"/>
            </w:sdtPr>
            <w:sdtEndPr/>
            <w:sdtContent>
              <w:p w14:paraId="5B23F18E" w14:textId="77777777" w:rsidR="00036450" w:rsidRPr="00CB0055" w:rsidRDefault="00CB0055" w:rsidP="00CB0055">
                <w:pPr>
                  <w:pStyle w:val="Heading3"/>
                </w:pPr>
                <w:r w:rsidRPr="00572D81">
                  <w:t>Contact</w:t>
                </w:r>
              </w:p>
            </w:sdtContent>
          </w:sdt>
          <w:sdt>
            <w:sdtPr>
              <w:id w:val="1111563247"/>
              <w:placeholder>
                <w:docPart w:val="199D3F4C227E4B38928DBE2724136B78"/>
              </w:placeholder>
              <w:temporary/>
              <w:showingPlcHdr/>
              <w15:appearance w15:val="hidden"/>
            </w:sdtPr>
            <w:sdtEndPr/>
            <w:sdtContent>
              <w:p w14:paraId="0CF6AE47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6E889D87" w14:textId="7A730B35" w:rsidR="004D3011" w:rsidRDefault="002E5ED1" w:rsidP="004D3011">
            <w:r>
              <w:t>0812-6198-6622</w:t>
            </w:r>
          </w:p>
          <w:p w14:paraId="1E635FFF" w14:textId="3CE557AB" w:rsidR="004D3011" w:rsidRDefault="004D3011" w:rsidP="004D3011"/>
          <w:p w14:paraId="4561042D" w14:textId="556A362B" w:rsidR="00BE1E51" w:rsidRDefault="00BE1E51" w:rsidP="004D3011">
            <w:r>
              <w:t>LinkedIn:</w:t>
            </w:r>
          </w:p>
          <w:p w14:paraId="66ACE3B0" w14:textId="3A3DC6C9" w:rsidR="00BE1E51" w:rsidRDefault="0036347B" w:rsidP="004D3011">
            <w:hyperlink r:id="rId10" w:history="1">
              <w:r w:rsidR="00312E58" w:rsidRPr="008F7934">
                <w:rPr>
                  <w:rStyle w:val="Hyperlink"/>
                </w:rPr>
                <w:t>https://www.linkedin.com/in/rabby-ilyas-45943b213/</w:t>
              </w:r>
            </w:hyperlink>
            <w:r w:rsidR="00312E58">
              <w:t xml:space="preserve"> </w:t>
            </w:r>
          </w:p>
          <w:p w14:paraId="6F74F883" w14:textId="77777777" w:rsidR="00BE1E51" w:rsidRDefault="00BE1E51" w:rsidP="004D3011"/>
          <w:sdt>
            <w:sdtPr>
              <w:id w:val="-240260293"/>
              <w:placeholder>
                <w:docPart w:val="8CEBFB3E25D842848A67F7092EAD8060"/>
              </w:placeholder>
              <w:temporary/>
              <w:showingPlcHdr/>
              <w15:appearance w15:val="hidden"/>
            </w:sdtPr>
            <w:sdtEndPr/>
            <w:sdtContent>
              <w:p w14:paraId="656670C8" w14:textId="66AA5637" w:rsidR="004D3011" w:rsidRDefault="004D3011" w:rsidP="004D3011">
                <w:r w:rsidRPr="004D3011">
                  <w:t>EMAIL:</w:t>
                </w:r>
              </w:p>
            </w:sdtContent>
          </w:sdt>
          <w:p w14:paraId="0C215E4B" w14:textId="181539C3" w:rsidR="002A53D3" w:rsidRDefault="00002781" w:rsidP="004D3011">
            <w:r>
              <w:t>m</w:t>
            </w:r>
            <w:r w:rsidR="002A53D3">
              <w:t>uhammad.ilyas004@binus.ac.id</w:t>
            </w:r>
          </w:p>
          <w:p w14:paraId="268507A6" w14:textId="23712562" w:rsidR="004D3011" w:rsidRPr="004D3011" w:rsidRDefault="004D3011" w:rsidP="005A7C6E"/>
        </w:tc>
        <w:tc>
          <w:tcPr>
            <w:tcW w:w="720" w:type="dxa"/>
          </w:tcPr>
          <w:p w14:paraId="58832D04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4C0577A70D6D4F6A8BD1862BF00A968F"/>
              </w:placeholder>
              <w:temporary/>
              <w:showingPlcHdr/>
              <w15:appearance w15:val="hidden"/>
            </w:sdtPr>
            <w:sdtEndPr/>
            <w:sdtContent>
              <w:p w14:paraId="3B62D7C2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59FBF721" w14:textId="166FAA85" w:rsidR="00036450" w:rsidRPr="00036450" w:rsidRDefault="002A53D3" w:rsidP="00B359E4">
            <w:pPr>
              <w:pStyle w:val="Heading4"/>
            </w:pPr>
            <w:r>
              <w:t>Bina Nusantara University</w:t>
            </w:r>
            <w:r w:rsidR="008049B1">
              <w:t xml:space="preserve"> </w:t>
            </w:r>
          </w:p>
          <w:p w14:paraId="62EE8A72" w14:textId="3EACD3A4" w:rsidR="008049B1" w:rsidRPr="008049B1" w:rsidRDefault="002A53D3" w:rsidP="001C1EDE">
            <w:pPr>
              <w:pStyle w:val="Date"/>
            </w:pPr>
            <w:r>
              <w:t>Sep 2020</w:t>
            </w:r>
            <w:r w:rsidR="00036450" w:rsidRPr="00B359E4">
              <w:t xml:space="preserve"> </w:t>
            </w:r>
            <w:r w:rsidR="008049B1">
              <w:t>–</w:t>
            </w:r>
            <w:r w:rsidR="00036450" w:rsidRPr="00B359E4">
              <w:t xml:space="preserve"> </w:t>
            </w:r>
            <w:r>
              <w:t>Present</w:t>
            </w:r>
          </w:p>
          <w:p w14:paraId="253C5794" w14:textId="77777777" w:rsidR="00572D81" w:rsidRDefault="00572D81" w:rsidP="00036450"/>
          <w:p w14:paraId="10F22720" w14:textId="7F10F5FC" w:rsidR="00036450" w:rsidRPr="00B359E4" w:rsidRDefault="002A53D3" w:rsidP="00B359E4">
            <w:pPr>
              <w:pStyle w:val="Heading4"/>
            </w:pPr>
            <w:r>
              <w:t>Senior High School 8 Pekanbaru</w:t>
            </w:r>
          </w:p>
          <w:p w14:paraId="3AF46DCB" w14:textId="6636F2B1" w:rsidR="00036450" w:rsidRDefault="002A53D3" w:rsidP="00DB5767">
            <w:pPr>
              <w:pStyle w:val="Date"/>
            </w:pPr>
            <w:r>
              <w:t>2017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May 2020</w:t>
            </w:r>
          </w:p>
          <w:sdt>
            <w:sdtPr>
              <w:id w:val="1001553383"/>
              <w:placeholder>
                <w:docPart w:val="514CD159F41F4008AE9A9E948B3DB161"/>
              </w:placeholder>
              <w:temporary/>
              <w:showingPlcHdr/>
              <w15:appearance w15:val="hidden"/>
            </w:sdtPr>
            <w:sdtEndPr/>
            <w:sdtContent>
              <w:p w14:paraId="4E24DEA9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777ED208" w14:textId="24F08E69" w:rsidR="00036450" w:rsidRDefault="002E5ED1" w:rsidP="00B359E4">
            <w:pPr>
              <w:pStyle w:val="Heading4"/>
            </w:pPr>
            <w:r>
              <w:t xml:space="preserve">Japannese Club </w:t>
            </w:r>
            <w:r w:rsidR="002A53D3">
              <w:t xml:space="preserve">Senior High </w:t>
            </w:r>
            <w:r>
              <w:t>School 8 Pekanbaru</w:t>
            </w:r>
            <w:r w:rsidR="00FE2665">
              <w:t xml:space="preserve"> </w:t>
            </w:r>
          </w:p>
          <w:p w14:paraId="02DF1F48" w14:textId="724F5EB5" w:rsidR="00F010B0" w:rsidRPr="00FE2665" w:rsidRDefault="00FE2665" w:rsidP="00FE2665">
            <w:pPr>
              <w:rPr>
                <w:b/>
                <w:bCs/>
              </w:rPr>
            </w:pPr>
            <w:r w:rsidRPr="00FE2665">
              <w:rPr>
                <w:b/>
                <w:bCs/>
              </w:rPr>
              <w:t>Participan</w:t>
            </w:r>
            <w:r w:rsidR="00F010B0">
              <w:rPr>
                <w:b/>
                <w:bCs/>
              </w:rPr>
              <w:t>t</w:t>
            </w:r>
          </w:p>
          <w:p w14:paraId="574C7889" w14:textId="4C7CAA96" w:rsidR="00036450" w:rsidRDefault="002E5ED1" w:rsidP="00B359E4">
            <w:pPr>
              <w:pStyle w:val="Date"/>
            </w:pPr>
            <w:r>
              <w:t>2019</w:t>
            </w:r>
            <w:r w:rsidR="00036450" w:rsidRPr="00036450">
              <w:t>–</w:t>
            </w:r>
            <w:r>
              <w:t>2020</w:t>
            </w:r>
          </w:p>
          <w:p w14:paraId="7DF4530C" w14:textId="62F6AD28" w:rsidR="004D3011" w:rsidRDefault="00461313" w:rsidP="00036450">
            <w:r w:rsidRPr="00461313">
              <w:t>My responsibility in this club is, I assisted various events held by the club and I assisted and participated in every session held by the club.</w:t>
            </w:r>
            <w:r w:rsidR="00036450" w:rsidRPr="00036450">
              <w:t xml:space="preserve"> </w:t>
            </w:r>
          </w:p>
          <w:sdt>
            <w:sdtPr>
              <w:id w:val="1669594239"/>
              <w:placeholder>
                <w:docPart w:val="6A029FB789024FECAB30AB22A2112ABE"/>
              </w:placeholder>
              <w:temporary/>
              <w:showingPlcHdr/>
              <w15:appearance w15:val="hidden"/>
            </w:sdtPr>
            <w:sdtEndPr/>
            <w:sdtContent>
              <w:p w14:paraId="2122FAFB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56034054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</w:rPr>
              <w:drawing>
                <wp:inline distT="0" distB="0" distL="0" distR="0" wp14:anchorId="41C4A66A" wp14:editId="15FB7C78">
                  <wp:extent cx="4109085" cy="12573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6CE45544" w14:textId="77777777" w:rsidR="0043117B" w:rsidRPr="00136BE3" w:rsidRDefault="0036347B" w:rsidP="000C45FF">
      <w:pPr>
        <w:tabs>
          <w:tab w:val="left" w:pos="990"/>
        </w:tabs>
        <w:rPr>
          <w14:textOutline w14:w="9525" w14:cap="rnd" w14:cmpd="sng" w14:algn="ctr">
            <w14:noFill/>
            <w14:prstDash w14:val="solid"/>
            <w14:bevel/>
          </w14:textOutline>
        </w:rPr>
      </w:pPr>
    </w:p>
    <w:sectPr w:rsidR="0043117B" w:rsidRPr="00136BE3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5DE2" w14:textId="77777777" w:rsidR="0036347B" w:rsidRDefault="0036347B" w:rsidP="000C45FF">
      <w:r>
        <w:separator/>
      </w:r>
    </w:p>
  </w:endnote>
  <w:endnote w:type="continuationSeparator" w:id="0">
    <w:p w14:paraId="180A5FE5" w14:textId="77777777" w:rsidR="0036347B" w:rsidRDefault="0036347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E88A" w14:textId="77777777" w:rsidR="0036347B" w:rsidRDefault="0036347B" w:rsidP="000C45FF">
      <w:r>
        <w:separator/>
      </w:r>
    </w:p>
  </w:footnote>
  <w:footnote w:type="continuationSeparator" w:id="0">
    <w:p w14:paraId="0783921E" w14:textId="77777777" w:rsidR="0036347B" w:rsidRDefault="0036347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BD2E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D46C88" wp14:editId="7B5463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D3"/>
    <w:rsid w:val="00002781"/>
    <w:rsid w:val="00036450"/>
    <w:rsid w:val="00094499"/>
    <w:rsid w:val="000C45FF"/>
    <w:rsid w:val="000E3FD1"/>
    <w:rsid w:val="00112054"/>
    <w:rsid w:val="00136BE3"/>
    <w:rsid w:val="001525E1"/>
    <w:rsid w:val="00180329"/>
    <w:rsid w:val="0019001F"/>
    <w:rsid w:val="001A74A5"/>
    <w:rsid w:val="001B2ABD"/>
    <w:rsid w:val="001C1EDE"/>
    <w:rsid w:val="001E0391"/>
    <w:rsid w:val="001E1759"/>
    <w:rsid w:val="001F1ECC"/>
    <w:rsid w:val="002400EB"/>
    <w:rsid w:val="00256CF7"/>
    <w:rsid w:val="00281FD5"/>
    <w:rsid w:val="002A53D3"/>
    <w:rsid w:val="002C5D19"/>
    <w:rsid w:val="002E5ED1"/>
    <w:rsid w:val="002E68E9"/>
    <w:rsid w:val="0030481B"/>
    <w:rsid w:val="00312E58"/>
    <w:rsid w:val="003156FC"/>
    <w:rsid w:val="003254B5"/>
    <w:rsid w:val="00352E4A"/>
    <w:rsid w:val="0036347B"/>
    <w:rsid w:val="0037121F"/>
    <w:rsid w:val="003813F2"/>
    <w:rsid w:val="003A6B7D"/>
    <w:rsid w:val="003B06CA"/>
    <w:rsid w:val="004071FC"/>
    <w:rsid w:val="00445947"/>
    <w:rsid w:val="00461313"/>
    <w:rsid w:val="004813B3"/>
    <w:rsid w:val="00496591"/>
    <w:rsid w:val="004C63E4"/>
    <w:rsid w:val="004C7DA6"/>
    <w:rsid w:val="004D3011"/>
    <w:rsid w:val="00513C67"/>
    <w:rsid w:val="005262AC"/>
    <w:rsid w:val="00572D81"/>
    <w:rsid w:val="00597A60"/>
    <w:rsid w:val="005A7C6E"/>
    <w:rsid w:val="005E39D5"/>
    <w:rsid w:val="005F3E27"/>
    <w:rsid w:val="00600670"/>
    <w:rsid w:val="0062123A"/>
    <w:rsid w:val="006215A3"/>
    <w:rsid w:val="00646E75"/>
    <w:rsid w:val="006771D0"/>
    <w:rsid w:val="00687F9E"/>
    <w:rsid w:val="00715FCB"/>
    <w:rsid w:val="00743101"/>
    <w:rsid w:val="00743DE1"/>
    <w:rsid w:val="007775E1"/>
    <w:rsid w:val="007867A0"/>
    <w:rsid w:val="007927F5"/>
    <w:rsid w:val="007C0419"/>
    <w:rsid w:val="00802CA0"/>
    <w:rsid w:val="008049B1"/>
    <w:rsid w:val="008308BB"/>
    <w:rsid w:val="008931BB"/>
    <w:rsid w:val="008B204D"/>
    <w:rsid w:val="009260CD"/>
    <w:rsid w:val="00952C25"/>
    <w:rsid w:val="00A2118D"/>
    <w:rsid w:val="00AD76E2"/>
    <w:rsid w:val="00B04760"/>
    <w:rsid w:val="00B20152"/>
    <w:rsid w:val="00B336C6"/>
    <w:rsid w:val="00B359E4"/>
    <w:rsid w:val="00B57D98"/>
    <w:rsid w:val="00B70850"/>
    <w:rsid w:val="00BD26D4"/>
    <w:rsid w:val="00BE1E51"/>
    <w:rsid w:val="00C066B6"/>
    <w:rsid w:val="00C24C39"/>
    <w:rsid w:val="00C37BA1"/>
    <w:rsid w:val="00C4674C"/>
    <w:rsid w:val="00C506CF"/>
    <w:rsid w:val="00C72BED"/>
    <w:rsid w:val="00C9578B"/>
    <w:rsid w:val="00CB0055"/>
    <w:rsid w:val="00CB3B68"/>
    <w:rsid w:val="00CE0666"/>
    <w:rsid w:val="00D2522B"/>
    <w:rsid w:val="00D422DE"/>
    <w:rsid w:val="00D5459D"/>
    <w:rsid w:val="00DA1F4D"/>
    <w:rsid w:val="00DB5767"/>
    <w:rsid w:val="00DD172A"/>
    <w:rsid w:val="00E25A26"/>
    <w:rsid w:val="00E4381A"/>
    <w:rsid w:val="00E55D74"/>
    <w:rsid w:val="00ED7B6E"/>
    <w:rsid w:val="00F010B0"/>
    <w:rsid w:val="00F60274"/>
    <w:rsid w:val="00F77FB9"/>
    <w:rsid w:val="00FB068F"/>
    <w:rsid w:val="00FE2665"/>
    <w:rsid w:val="29B3A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01D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rabby-ilyas-45943b213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PC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72372864957656"/>
          <c:y val="2.0202020202020204E-2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>
              <a:outerShdw blurRad="50800" dist="38100" dir="45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0800" dist="38100" dir="45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7DD-435B-9752-901304FA1E90}"/>
              </c:ext>
            </c:extLst>
          </c:dPt>
          <c:cat>
            <c:strRef>
              <c:f>Sheet1!$A$2:$A$6</c:f>
              <c:strCache>
                <c:ptCount val="5"/>
                <c:pt idx="0">
                  <c:v>Programming</c:v>
                </c:pt>
                <c:pt idx="1">
                  <c:v>Public Speaking</c:v>
                </c:pt>
                <c:pt idx="2">
                  <c:v>Microsoft Office</c:v>
                </c:pt>
                <c:pt idx="3">
                  <c:v>Math</c:v>
                </c:pt>
                <c:pt idx="4">
                  <c:v>Problem Solving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0.45</c:v>
                </c:pt>
                <c:pt idx="2">
                  <c:v>0.65</c:v>
                </c:pt>
                <c:pt idx="3">
                  <c:v>0.7</c:v>
                </c:pt>
                <c:pt idx="4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81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b" anchorCtr="0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0"/>
        <c:axPos val="b"/>
        <c:majorGridlines>
          <c:spPr>
            <a:ln w="12700" cap="rnd" cmpd="sng" algn="ctr">
              <a:solidFill>
                <a:schemeClr val="tx1">
                  <a:alpha val="30000"/>
                </a:schemeClr>
              </a:solidFill>
              <a:round/>
              <a:tailEnd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</c:majorGridlines>
        <c:numFmt formatCode="0.0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C5667269845D9BA54535A08E8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4494-8DD7-4F2B-BD37-EA302A16F288}"/>
      </w:docPartPr>
      <w:docPartBody>
        <w:p w:rsidR="00EB0EE5" w:rsidRDefault="00C24C39">
          <w:pPr>
            <w:pStyle w:val="BDDC5667269845D9BA54535A08E8199D"/>
          </w:pPr>
          <w:r w:rsidRPr="00D5459D">
            <w:t>Profile</w:t>
          </w:r>
        </w:p>
      </w:docPartBody>
    </w:docPart>
    <w:docPart>
      <w:docPartPr>
        <w:name w:val="5CF3659A37F44DC093D03FDEC750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12CE-5CD9-4D80-B381-DF31A7DDBB15}"/>
      </w:docPartPr>
      <w:docPartBody>
        <w:p w:rsidR="00EB0EE5" w:rsidRDefault="00C24C39">
          <w:pPr>
            <w:pStyle w:val="5CF3659A37F44DC093D03FDEC7506E54"/>
          </w:pPr>
          <w:r w:rsidRPr="00CB0055">
            <w:t>Contact</w:t>
          </w:r>
        </w:p>
      </w:docPartBody>
    </w:docPart>
    <w:docPart>
      <w:docPartPr>
        <w:name w:val="199D3F4C227E4B38928DBE272413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7491-986B-4396-8FF2-C9E5322CCDCF}"/>
      </w:docPartPr>
      <w:docPartBody>
        <w:p w:rsidR="00EB0EE5" w:rsidRDefault="00C24C39">
          <w:pPr>
            <w:pStyle w:val="199D3F4C227E4B38928DBE2724136B78"/>
          </w:pPr>
          <w:r w:rsidRPr="004D3011">
            <w:t>PHONE:</w:t>
          </w:r>
        </w:p>
      </w:docPartBody>
    </w:docPart>
    <w:docPart>
      <w:docPartPr>
        <w:name w:val="8CEBFB3E25D842848A67F7092EAD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5ED3-6DA5-4551-AD99-78527A55BE8F}"/>
      </w:docPartPr>
      <w:docPartBody>
        <w:p w:rsidR="00EB0EE5" w:rsidRDefault="00C24C39">
          <w:pPr>
            <w:pStyle w:val="8CEBFB3E25D842848A67F7092EAD8060"/>
          </w:pPr>
          <w:r w:rsidRPr="004D3011">
            <w:t>EMAIL:</w:t>
          </w:r>
        </w:p>
      </w:docPartBody>
    </w:docPart>
    <w:docPart>
      <w:docPartPr>
        <w:name w:val="4C0577A70D6D4F6A8BD1862BF00A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1A1D-110D-4E10-8259-1BA4B8E7B0F5}"/>
      </w:docPartPr>
      <w:docPartBody>
        <w:p w:rsidR="00EB0EE5" w:rsidRDefault="00C24C39">
          <w:pPr>
            <w:pStyle w:val="4C0577A70D6D4F6A8BD1862BF00A968F"/>
          </w:pPr>
          <w:r w:rsidRPr="00036450">
            <w:t>EDUCATION</w:t>
          </w:r>
        </w:p>
      </w:docPartBody>
    </w:docPart>
    <w:docPart>
      <w:docPartPr>
        <w:name w:val="514CD159F41F4008AE9A9E948B3D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1D4F-79EC-4794-BB0C-E7522C9CC921}"/>
      </w:docPartPr>
      <w:docPartBody>
        <w:p w:rsidR="00EB0EE5" w:rsidRDefault="00C24C39">
          <w:pPr>
            <w:pStyle w:val="514CD159F41F4008AE9A9E948B3DB161"/>
          </w:pPr>
          <w:r w:rsidRPr="00036450">
            <w:t>WORK EXPERIENCE</w:t>
          </w:r>
        </w:p>
      </w:docPartBody>
    </w:docPart>
    <w:docPart>
      <w:docPartPr>
        <w:name w:val="6A029FB789024FECAB30AB22A21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76D1-884A-4934-A73D-AB6B73B53B44}"/>
      </w:docPartPr>
      <w:docPartBody>
        <w:p w:rsidR="00EB0EE5" w:rsidRDefault="00C24C39">
          <w:pPr>
            <w:pStyle w:val="6A029FB789024FECAB30AB22A2112ABE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39"/>
    <w:rsid w:val="000C6055"/>
    <w:rsid w:val="00870219"/>
    <w:rsid w:val="00B04A97"/>
    <w:rsid w:val="00C24C39"/>
    <w:rsid w:val="00E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C5667269845D9BA54535A08E8199D">
    <w:name w:val="BDDC5667269845D9BA54535A08E8199D"/>
  </w:style>
  <w:style w:type="paragraph" w:customStyle="1" w:styleId="5CF3659A37F44DC093D03FDEC7506E54">
    <w:name w:val="5CF3659A37F44DC093D03FDEC7506E54"/>
  </w:style>
  <w:style w:type="paragraph" w:customStyle="1" w:styleId="199D3F4C227E4B38928DBE2724136B78">
    <w:name w:val="199D3F4C227E4B38928DBE2724136B78"/>
  </w:style>
  <w:style w:type="paragraph" w:customStyle="1" w:styleId="8CEBFB3E25D842848A67F7092EAD8060">
    <w:name w:val="8CEBFB3E25D842848A67F7092EAD8060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20C270BAE3B9487F9A5AE63CA7103F1B">
    <w:name w:val="20C270BAE3B9487F9A5AE63CA7103F1B"/>
  </w:style>
  <w:style w:type="paragraph" w:customStyle="1" w:styleId="4C0577A70D6D4F6A8BD1862BF00A968F">
    <w:name w:val="4C0577A70D6D4F6A8BD1862BF00A968F"/>
  </w:style>
  <w:style w:type="paragraph" w:customStyle="1" w:styleId="514CD159F41F4008AE9A9E948B3DB161">
    <w:name w:val="514CD159F41F4008AE9A9E948B3DB161"/>
  </w:style>
  <w:style w:type="paragraph" w:customStyle="1" w:styleId="AD7383D18D5E488B8B459FD9B5378B9E">
    <w:name w:val="AD7383D18D5E488B8B459FD9B5378B9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A029FB789024FECAB30AB22A2112ABE">
    <w:name w:val="6A029FB789024FECAB30AB22A2112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122</Words>
  <Characters>699</Characters>
  <Application>Microsoft Office Word</Application>
  <DocSecurity>2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2021-06-19T05:14:00Z</dcterms:created>
  <dcterms:modified xsi:type="dcterms:W3CDTF">2021-06-19T14:27:00Z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